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09070" w14:textId="77777777" w:rsidR="00DA1FFA" w:rsidRDefault="00DA1FFA" w:rsidP="00DA1FF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MORE VIBE &amp; DANCE VIBE DANCE FESTIVALS: </w:t>
      </w:r>
    </w:p>
    <w:p w14:paraId="3EB1F945" w14:textId="77777777" w:rsidR="00DA1FFA" w:rsidRDefault="00DA1FFA" w:rsidP="00DA1FF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SOLOS &amp; DUETS – PERFORMANCE DAYS &amp; TIME</w:t>
      </w:r>
      <w:r w:rsidR="00CE079F">
        <w:rPr>
          <w:b/>
          <w:sz w:val="28"/>
          <w:szCs w:val="28"/>
          <w:lang w:val="en-US"/>
        </w:rPr>
        <w:t xml:space="preserve"> 2024</w:t>
      </w:r>
    </w:p>
    <w:p w14:paraId="4CB4AB13" w14:textId="77777777" w:rsidR="00DA1FFA" w:rsidRPr="00D620DC" w:rsidRDefault="00DA1FFA" w:rsidP="00DA1FF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More Vibe: March 21 – March 24 &amp; Dance Vibe: April 18 – April 21</w:t>
      </w:r>
    </w:p>
    <w:p w14:paraId="4A13DE08" w14:textId="77777777" w:rsidR="00DA1FFA" w:rsidRPr="00EE6C5D" w:rsidRDefault="00DA1FFA" w:rsidP="00DA1FFA">
      <w:pPr>
        <w:jc w:val="center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5"/>
        <w:gridCol w:w="2022"/>
        <w:gridCol w:w="1633"/>
        <w:gridCol w:w="1822"/>
        <w:gridCol w:w="1698"/>
      </w:tblGrid>
      <w:tr w:rsidR="00DA1FFA" w:rsidRPr="00D620DC" w14:paraId="2CC0B73A" w14:textId="77777777" w:rsidTr="00382ED2">
        <w:tc>
          <w:tcPr>
            <w:tcW w:w="2175" w:type="dxa"/>
          </w:tcPr>
          <w:p w14:paraId="7739A27C" w14:textId="77777777" w:rsidR="00DA1FFA" w:rsidRPr="00D620DC" w:rsidRDefault="00DA1FFA" w:rsidP="00CF6DE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MISS NATASHA’S SOLOS/DUETS</w:t>
            </w:r>
          </w:p>
        </w:tc>
        <w:tc>
          <w:tcPr>
            <w:tcW w:w="2022" w:type="dxa"/>
          </w:tcPr>
          <w:p w14:paraId="791B571E" w14:textId="77777777" w:rsidR="00DA1FFA" w:rsidRPr="00D620DC" w:rsidRDefault="00DA1FFA" w:rsidP="00CF6DE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MORE VIBE: MARCH 2</w:t>
            </w:r>
            <w:r w:rsidR="00CE079F">
              <w:rPr>
                <w:b/>
                <w:sz w:val="22"/>
                <w:szCs w:val="22"/>
                <w:lang w:val="en-US"/>
              </w:rPr>
              <w:t>1-24</w:t>
            </w:r>
          </w:p>
        </w:tc>
        <w:tc>
          <w:tcPr>
            <w:tcW w:w="1633" w:type="dxa"/>
          </w:tcPr>
          <w:p w14:paraId="28EA25A4" w14:textId="77777777" w:rsidR="00DA1FFA" w:rsidRDefault="00DA1FFA" w:rsidP="00CF6DE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PERFORMANCE TIME</w:t>
            </w:r>
          </w:p>
        </w:tc>
        <w:tc>
          <w:tcPr>
            <w:tcW w:w="1822" w:type="dxa"/>
          </w:tcPr>
          <w:p w14:paraId="39B2D547" w14:textId="77777777" w:rsidR="00DA1FFA" w:rsidRPr="00D620DC" w:rsidRDefault="00DA1FFA" w:rsidP="00CF6DE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DANCE VIBE: APRIL </w:t>
            </w:r>
            <w:r w:rsidR="00CE079F">
              <w:rPr>
                <w:b/>
                <w:sz w:val="22"/>
                <w:szCs w:val="22"/>
                <w:lang w:val="en-US"/>
              </w:rPr>
              <w:t>18-21</w:t>
            </w:r>
          </w:p>
        </w:tc>
        <w:tc>
          <w:tcPr>
            <w:tcW w:w="1698" w:type="dxa"/>
          </w:tcPr>
          <w:p w14:paraId="1CACD053" w14:textId="77777777" w:rsidR="00DA1FFA" w:rsidRDefault="00DA1FFA" w:rsidP="00CF6DE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PERFORMANCE TIME</w:t>
            </w:r>
          </w:p>
        </w:tc>
      </w:tr>
      <w:tr w:rsidR="00DA1FFA" w:rsidRPr="00D620DC" w14:paraId="526CBA96" w14:textId="77777777" w:rsidTr="00382ED2">
        <w:tc>
          <w:tcPr>
            <w:tcW w:w="2175" w:type="dxa"/>
          </w:tcPr>
          <w:p w14:paraId="7841F2F3" w14:textId="77777777" w:rsidR="00DA1FFA" w:rsidRPr="00D620DC" w:rsidRDefault="00DA1FFA" w:rsidP="00CF6DE8">
            <w:pPr>
              <w:rPr>
                <w:sz w:val="22"/>
                <w:szCs w:val="22"/>
                <w:lang w:val="en-US"/>
              </w:rPr>
            </w:pPr>
            <w:r w:rsidRPr="00D620DC">
              <w:rPr>
                <w:sz w:val="22"/>
                <w:szCs w:val="22"/>
                <w:lang w:val="en-US"/>
              </w:rPr>
              <w:t xml:space="preserve">Presley M – Lyrical </w:t>
            </w:r>
          </w:p>
        </w:tc>
        <w:tc>
          <w:tcPr>
            <w:tcW w:w="2022" w:type="dxa"/>
          </w:tcPr>
          <w:p w14:paraId="15124E0A" w14:textId="77777777" w:rsidR="00DA1FFA" w:rsidRPr="00D620DC" w:rsidRDefault="007A65F2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Sunday March 24</w:t>
            </w:r>
          </w:p>
        </w:tc>
        <w:tc>
          <w:tcPr>
            <w:tcW w:w="1633" w:type="dxa"/>
          </w:tcPr>
          <w:p w14:paraId="7A488F8D" w14:textId="77777777" w:rsidR="00DA1FFA" w:rsidRPr="00D620DC" w:rsidRDefault="007A65F2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10:55am</w:t>
            </w:r>
          </w:p>
        </w:tc>
        <w:tc>
          <w:tcPr>
            <w:tcW w:w="1822" w:type="dxa"/>
          </w:tcPr>
          <w:p w14:paraId="4CB7FDB9" w14:textId="77777777" w:rsidR="00DA1FFA" w:rsidRPr="00D620DC" w:rsidRDefault="00714FB0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Sunday April 21</w:t>
            </w:r>
          </w:p>
        </w:tc>
        <w:tc>
          <w:tcPr>
            <w:tcW w:w="1698" w:type="dxa"/>
          </w:tcPr>
          <w:p w14:paraId="498D7274" w14:textId="77777777" w:rsidR="00DA1FFA" w:rsidRPr="00D620DC" w:rsidRDefault="00714FB0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3:40pm</w:t>
            </w:r>
          </w:p>
        </w:tc>
      </w:tr>
      <w:tr w:rsidR="00DA1FFA" w:rsidRPr="00D620DC" w14:paraId="6445E1FE" w14:textId="77777777" w:rsidTr="00382ED2">
        <w:tc>
          <w:tcPr>
            <w:tcW w:w="2175" w:type="dxa"/>
          </w:tcPr>
          <w:p w14:paraId="303EDC4B" w14:textId="77777777" w:rsidR="00DA1FFA" w:rsidRPr="00D620DC" w:rsidRDefault="00DA1FFA" w:rsidP="00CF6DE8">
            <w:pPr>
              <w:rPr>
                <w:sz w:val="22"/>
                <w:szCs w:val="22"/>
                <w:lang w:val="en-US"/>
              </w:rPr>
            </w:pPr>
            <w:r w:rsidRPr="00D620DC">
              <w:rPr>
                <w:sz w:val="22"/>
                <w:szCs w:val="22"/>
                <w:lang w:val="en-US"/>
              </w:rPr>
              <w:t xml:space="preserve">Presley M – Acro </w:t>
            </w:r>
          </w:p>
        </w:tc>
        <w:tc>
          <w:tcPr>
            <w:tcW w:w="2022" w:type="dxa"/>
          </w:tcPr>
          <w:p w14:paraId="7695EDE1" w14:textId="77777777" w:rsidR="00DA1FFA" w:rsidRPr="00D620DC" w:rsidRDefault="003C0E51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Thursday March 21</w:t>
            </w:r>
          </w:p>
        </w:tc>
        <w:tc>
          <w:tcPr>
            <w:tcW w:w="1633" w:type="dxa"/>
          </w:tcPr>
          <w:p w14:paraId="70D3B943" w14:textId="77777777" w:rsidR="00DA1FFA" w:rsidRPr="00D620DC" w:rsidRDefault="003C0E51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11:35am</w:t>
            </w:r>
          </w:p>
        </w:tc>
        <w:tc>
          <w:tcPr>
            <w:tcW w:w="1822" w:type="dxa"/>
          </w:tcPr>
          <w:p w14:paraId="0577282B" w14:textId="77777777" w:rsidR="00DA1FFA" w:rsidRPr="00D620DC" w:rsidRDefault="00A93748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Saturday April 20</w:t>
            </w:r>
          </w:p>
        </w:tc>
        <w:tc>
          <w:tcPr>
            <w:tcW w:w="1698" w:type="dxa"/>
          </w:tcPr>
          <w:p w14:paraId="474CB198" w14:textId="77777777" w:rsidR="00DA1FFA" w:rsidRPr="00D620DC" w:rsidRDefault="00A93748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3:20pm</w:t>
            </w:r>
          </w:p>
        </w:tc>
      </w:tr>
      <w:tr w:rsidR="00DA1FFA" w:rsidRPr="00D620DC" w14:paraId="01D19ED9" w14:textId="77777777" w:rsidTr="00382ED2">
        <w:tc>
          <w:tcPr>
            <w:tcW w:w="2175" w:type="dxa"/>
          </w:tcPr>
          <w:p w14:paraId="67FBBBF1" w14:textId="77777777" w:rsidR="00DA1FFA" w:rsidRPr="00D620DC" w:rsidRDefault="00DA1FFA" w:rsidP="00CF6DE8">
            <w:pPr>
              <w:rPr>
                <w:sz w:val="22"/>
                <w:szCs w:val="22"/>
                <w:lang w:val="en-US"/>
              </w:rPr>
            </w:pPr>
            <w:r w:rsidRPr="00D620DC">
              <w:rPr>
                <w:sz w:val="22"/>
                <w:szCs w:val="22"/>
                <w:lang w:val="en-US"/>
              </w:rPr>
              <w:t xml:space="preserve">Indy G – </w:t>
            </w:r>
            <w:r>
              <w:rPr>
                <w:sz w:val="22"/>
                <w:szCs w:val="22"/>
                <w:lang w:val="en-US"/>
              </w:rPr>
              <w:t>Lyrical</w:t>
            </w:r>
          </w:p>
        </w:tc>
        <w:tc>
          <w:tcPr>
            <w:tcW w:w="2022" w:type="dxa"/>
          </w:tcPr>
          <w:p w14:paraId="3F65F141" w14:textId="77777777" w:rsidR="00DA1FFA" w:rsidRPr="00D620DC" w:rsidRDefault="007A65F2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Sunday March 24</w:t>
            </w:r>
          </w:p>
        </w:tc>
        <w:tc>
          <w:tcPr>
            <w:tcW w:w="1633" w:type="dxa"/>
          </w:tcPr>
          <w:p w14:paraId="44E5293F" w14:textId="77777777" w:rsidR="00DA1FFA" w:rsidRPr="00D620DC" w:rsidRDefault="007A65F2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10:55am</w:t>
            </w:r>
          </w:p>
        </w:tc>
        <w:tc>
          <w:tcPr>
            <w:tcW w:w="1822" w:type="dxa"/>
          </w:tcPr>
          <w:p w14:paraId="266C3F8A" w14:textId="77777777" w:rsidR="00DA1FFA" w:rsidRPr="00D620DC" w:rsidRDefault="00714FB0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Sunday April 21</w:t>
            </w:r>
          </w:p>
        </w:tc>
        <w:tc>
          <w:tcPr>
            <w:tcW w:w="1698" w:type="dxa"/>
          </w:tcPr>
          <w:p w14:paraId="21CE48F5" w14:textId="77777777" w:rsidR="00DA1FFA" w:rsidRPr="00D620DC" w:rsidRDefault="00714FB0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3:40pm</w:t>
            </w:r>
          </w:p>
        </w:tc>
      </w:tr>
      <w:tr w:rsidR="00DA1FFA" w:rsidRPr="00D620DC" w14:paraId="07194DFF" w14:textId="77777777" w:rsidTr="00382ED2">
        <w:tc>
          <w:tcPr>
            <w:tcW w:w="2175" w:type="dxa"/>
          </w:tcPr>
          <w:p w14:paraId="61C79504" w14:textId="77777777" w:rsidR="00DA1FFA" w:rsidRPr="00D620DC" w:rsidRDefault="00DA1FFA" w:rsidP="00CF6DE8">
            <w:pPr>
              <w:rPr>
                <w:sz w:val="22"/>
                <w:szCs w:val="22"/>
                <w:lang w:val="en-US"/>
              </w:rPr>
            </w:pPr>
            <w:r w:rsidRPr="00D620DC">
              <w:rPr>
                <w:sz w:val="22"/>
                <w:szCs w:val="22"/>
                <w:lang w:val="en-US"/>
              </w:rPr>
              <w:t>Indy G – Acro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022" w:type="dxa"/>
          </w:tcPr>
          <w:p w14:paraId="40AC9E69" w14:textId="77777777" w:rsidR="00DA1FFA" w:rsidRPr="00D620DC" w:rsidRDefault="003C0E51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Thursday March 21</w:t>
            </w:r>
          </w:p>
        </w:tc>
        <w:tc>
          <w:tcPr>
            <w:tcW w:w="1633" w:type="dxa"/>
          </w:tcPr>
          <w:p w14:paraId="3945F876" w14:textId="77777777" w:rsidR="00DA1FFA" w:rsidRPr="00D620DC" w:rsidRDefault="003C0E51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11:35am</w:t>
            </w:r>
          </w:p>
        </w:tc>
        <w:tc>
          <w:tcPr>
            <w:tcW w:w="1822" w:type="dxa"/>
          </w:tcPr>
          <w:p w14:paraId="4C59AA4C" w14:textId="77777777" w:rsidR="00DA1FFA" w:rsidRPr="00D620DC" w:rsidRDefault="00A93748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Saturday April 20</w:t>
            </w:r>
          </w:p>
        </w:tc>
        <w:tc>
          <w:tcPr>
            <w:tcW w:w="1698" w:type="dxa"/>
          </w:tcPr>
          <w:p w14:paraId="26E700E0" w14:textId="77777777" w:rsidR="00DA1FFA" w:rsidRPr="00D620DC" w:rsidRDefault="00A93748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3:20pm</w:t>
            </w:r>
          </w:p>
        </w:tc>
      </w:tr>
      <w:tr w:rsidR="00DA1FFA" w:rsidRPr="00D620DC" w14:paraId="0DADC496" w14:textId="77777777" w:rsidTr="00382ED2">
        <w:tc>
          <w:tcPr>
            <w:tcW w:w="2175" w:type="dxa"/>
          </w:tcPr>
          <w:p w14:paraId="70D1E116" w14:textId="77777777" w:rsidR="00DA1FFA" w:rsidRPr="00D620DC" w:rsidRDefault="00DA1FFA" w:rsidP="00CF6DE8">
            <w:pPr>
              <w:rPr>
                <w:sz w:val="22"/>
                <w:szCs w:val="22"/>
                <w:lang w:val="en-US"/>
              </w:rPr>
            </w:pPr>
            <w:r w:rsidRPr="00D620DC">
              <w:rPr>
                <w:sz w:val="22"/>
                <w:szCs w:val="22"/>
                <w:lang w:val="en-US"/>
              </w:rPr>
              <w:t>Ashley A – Jazz</w:t>
            </w:r>
          </w:p>
        </w:tc>
        <w:tc>
          <w:tcPr>
            <w:tcW w:w="2022" w:type="dxa"/>
          </w:tcPr>
          <w:p w14:paraId="3EB504B3" w14:textId="77777777" w:rsidR="00DA1FFA" w:rsidRPr="00D620DC" w:rsidRDefault="0060169A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March 22</w:t>
            </w:r>
          </w:p>
        </w:tc>
        <w:tc>
          <w:tcPr>
            <w:tcW w:w="1633" w:type="dxa"/>
          </w:tcPr>
          <w:p w14:paraId="41821CAC" w14:textId="77777777" w:rsidR="00DA1FFA" w:rsidRPr="00D620DC" w:rsidRDefault="0060169A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10:50am</w:t>
            </w:r>
          </w:p>
        </w:tc>
        <w:tc>
          <w:tcPr>
            <w:tcW w:w="1822" w:type="dxa"/>
          </w:tcPr>
          <w:p w14:paraId="3792BD90" w14:textId="77777777" w:rsidR="00DA1FFA" w:rsidRPr="00D620DC" w:rsidRDefault="00450323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Thursday April 18</w:t>
            </w:r>
          </w:p>
        </w:tc>
        <w:tc>
          <w:tcPr>
            <w:tcW w:w="1698" w:type="dxa"/>
          </w:tcPr>
          <w:p w14:paraId="137F174E" w14:textId="77777777" w:rsidR="00DA1FFA" w:rsidRPr="00D620DC" w:rsidRDefault="00450323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1:20pm</w:t>
            </w:r>
          </w:p>
        </w:tc>
      </w:tr>
      <w:tr w:rsidR="00DA1FFA" w:rsidRPr="00D620DC" w14:paraId="0267E059" w14:textId="77777777" w:rsidTr="00382ED2">
        <w:tc>
          <w:tcPr>
            <w:tcW w:w="2175" w:type="dxa"/>
          </w:tcPr>
          <w:p w14:paraId="5E5B5946" w14:textId="77777777" w:rsidR="00DA1FFA" w:rsidRPr="00D620DC" w:rsidRDefault="00DA1FFA" w:rsidP="00CF6DE8">
            <w:pPr>
              <w:rPr>
                <w:sz w:val="22"/>
                <w:szCs w:val="22"/>
                <w:lang w:val="en-US"/>
              </w:rPr>
            </w:pPr>
            <w:r w:rsidRPr="00D620DC">
              <w:rPr>
                <w:sz w:val="22"/>
                <w:szCs w:val="22"/>
                <w:lang w:val="en-US"/>
              </w:rPr>
              <w:t xml:space="preserve">Danica M – </w:t>
            </w:r>
            <w:r>
              <w:rPr>
                <w:sz w:val="22"/>
                <w:szCs w:val="22"/>
                <w:lang w:val="en-US"/>
              </w:rPr>
              <w:t>Cont.</w:t>
            </w:r>
          </w:p>
        </w:tc>
        <w:tc>
          <w:tcPr>
            <w:tcW w:w="2022" w:type="dxa"/>
          </w:tcPr>
          <w:p w14:paraId="717CC7C4" w14:textId="77777777" w:rsidR="00DA1FFA" w:rsidRPr="00D620DC" w:rsidRDefault="00873DFE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March 22</w:t>
            </w:r>
          </w:p>
        </w:tc>
        <w:tc>
          <w:tcPr>
            <w:tcW w:w="1633" w:type="dxa"/>
          </w:tcPr>
          <w:p w14:paraId="5B089546" w14:textId="77777777" w:rsidR="00DA1FFA" w:rsidRPr="00D620DC" w:rsidRDefault="00873DFE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1:00pm</w:t>
            </w:r>
          </w:p>
        </w:tc>
        <w:tc>
          <w:tcPr>
            <w:tcW w:w="1822" w:type="dxa"/>
          </w:tcPr>
          <w:p w14:paraId="73538DFF" w14:textId="77777777" w:rsidR="00DA1FFA" w:rsidRPr="00D620DC" w:rsidRDefault="00710473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Sunday April 21</w:t>
            </w:r>
          </w:p>
        </w:tc>
        <w:tc>
          <w:tcPr>
            <w:tcW w:w="1698" w:type="dxa"/>
          </w:tcPr>
          <w:p w14:paraId="677B5B3B" w14:textId="77777777" w:rsidR="00DA1FFA" w:rsidRPr="00D620DC" w:rsidRDefault="00710473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11:40am</w:t>
            </w:r>
          </w:p>
        </w:tc>
      </w:tr>
      <w:tr w:rsidR="00DA1FFA" w:rsidRPr="00D620DC" w14:paraId="1F3397BD" w14:textId="77777777" w:rsidTr="00382ED2">
        <w:tc>
          <w:tcPr>
            <w:tcW w:w="2175" w:type="dxa"/>
          </w:tcPr>
          <w:p w14:paraId="661657C0" w14:textId="77777777" w:rsidR="00DA1FFA" w:rsidRPr="00D620DC" w:rsidRDefault="00DA1FFA" w:rsidP="00CF6DE8">
            <w:pPr>
              <w:rPr>
                <w:sz w:val="22"/>
                <w:szCs w:val="22"/>
                <w:lang w:val="en-US"/>
              </w:rPr>
            </w:pPr>
            <w:r w:rsidRPr="00D620DC">
              <w:rPr>
                <w:sz w:val="22"/>
                <w:szCs w:val="22"/>
                <w:lang w:val="en-US"/>
              </w:rPr>
              <w:t xml:space="preserve">Brayann </w:t>
            </w:r>
            <w:r>
              <w:rPr>
                <w:sz w:val="22"/>
                <w:szCs w:val="22"/>
                <w:lang w:val="en-US"/>
              </w:rPr>
              <w:t>S</w:t>
            </w:r>
            <w:r w:rsidRPr="00D620DC">
              <w:rPr>
                <w:sz w:val="22"/>
                <w:szCs w:val="22"/>
                <w:lang w:val="en-US"/>
              </w:rPr>
              <w:t xml:space="preserve"> –</w:t>
            </w:r>
            <w:r>
              <w:rPr>
                <w:sz w:val="22"/>
                <w:szCs w:val="22"/>
                <w:lang w:val="en-US"/>
              </w:rPr>
              <w:t xml:space="preserve"> Cont.</w:t>
            </w:r>
            <w:r w:rsidRPr="00D620D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022" w:type="dxa"/>
          </w:tcPr>
          <w:p w14:paraId="02313B0C" w14:textId="77777777" w:rsidR="00DA1FFA" w:rsidRPr="00D620DC" w:rsidRDefault="00873DFE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March 22</w:t>
            </w:r>
          </w:p>
        </w:tc>
        <w:tc>
          <w:tcPr>
            <w:tcW w:w="1633" w:type="dxa"/>
          </w:tcPr>
          <w:p w14:paraId="35B2DAC1" w14:textId="77777777" w:rsidR="00DA1FFA" w:rsidRPr="00D620DC" w:rsidRDefault="00873DFE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1:00pm</w:t>
            </w:r>
          </w:p>
        </w:tc>
        <w:tc>
          <w:tcPr>
            <w:tcW w:w="1822" w:type="dxa"/>
          </w:tcPr>
          <w:p w14:paraId="297EFC14" w14:textId="77777777" w:rsidR="00DA1FFA" w:rsidRPr="00D620DC" w:rsidRDefault="00710473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Sunday April 21</w:t>
            </w:r>
          </w:p>
        </w:tc>
        <w:tc>
          <w:tcPr>
            <w:tcW w:w="1698" w:type="dxa"/>
          </w:tcPr>
          <w:p w14:paraId="07994D35" w14:textId="77777777" w:rsidR="00DA1FFA" w:rsidRPr="00D620DC" w:rsidRDefault="00710473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11:40am</w:t>
            </w:r>
          </w:p>
        </w:tc>
      </w:tr>
      <w:tr w:rsidR="00DA1FFA" w:rsidRPr="00D620DC" w14:paraId="27B06A28" w14:textId="77777777" w:rsidTr="00382ED2">
        <w:tc>
          <w:tcPr>
            <w:tcW w:w="2175" w:type="dxa"/>
          </w:tcPr>
          <w:p w14:paraId="1950EAF4" w14:textId="77777777" w:rsidR="00DA1FFA" w:rsidRPr="00D620DC" w:rsidRDefault="00DA1FFA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Taylor S – Ballet</w:t>
            </w:r>
          </w:p>
        </w:tc>
        <w:tc>
          <w:tcPr>
            <w:tcW w:w="2022" w:type="dxa"/>
          </w:tcPr>
          <w:p w14:paraId="50525C72" w14:textId="77777777" w:rsidR="00DA1FFA" w:rsidRPr="00D620DC" w:rsidRDefault="0060169A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March 22</w:t>
            </w:r>
          </w:p>
        </w:tc>
        <w:tc>
          <w:tcPr>
            <w:tcW w:w="1633" w:type="dxa"/>
          </w:tcPr>
          <w:p w14:paraId="02B15809" w14:textId="77777777" w:rsidR="00DA1FFA" w:rsidRPr="00D620DC" w:rsidRDefault="0060169A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11:25am</w:t>
            </w:r>
          </w:p>
        </w:tc>
        <w:tc>
          <w:tcPr>
            <w:tcW w:w="1822" w:type="dxa"/>
          </w:tcPr>
          <w:p w14:paraId="688B03D8" w14:textId="77777777" w:rsidR="00DA1FFA" w:rsidRPr="00D620DC" w:rsidRDefault="00A93748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Saturday April 20</w:t>
            </w:r>
          </w:p>
        </w:tc>
        <w:tc>
          <w:tcPr>
            <w:tcW w:w="1698" w:type="dxa"/>
          </w:tcPr>
          <w:p w14:paraId="381F669D" w14:textId="77777777" w:rsidR="00DA1FFA" w:rsidRPr="00D620DC" w:rsidRDefault="00A93748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5:15pm</w:t>
            </w:r>
          </w:p>
        </w:tc>
      </w:tr>
      <w:tr w:rsidR="00DA1FFA" w:rsidRPr="00D620DC" w14:paraId="36689264" w14:textId="77777777" w:rsidTr="00382ED2">
        <w:tc>
          <w:tcPr>
            <w:tcW w:w="2175" w:type="dxa"/>
          </w:tcPr>
          <w:p w14:paraId="35E54132" w14:textId="77777777" w:rsidR="00DA1FFA" w:rsidRPr="00D620DC" w:rsidRDefault="00DA1FFA" w:rsidP="00CF6DE8">
            <w:pPr>
              <w:rPr>
                <w:sz w:val="22"/>
                <w:szCs w:val="22"/>
                <w:lang w:val="en-US"/>
              </w:rPr>
            </w:pPr>
            <w:r w:rsidRPr="00D620DC">
              <w:rPr>
                <w:sz w:val="22"/>
                <w:szCs w:val="22"/>
                <w:lang w:val="en-US"/>
              </w:rPr>
              <w:t xml:space="preserve">Kaleigh P – Jazz </w:t>
            </w:r>
          </w:p>
        </w:tc>
        <w:tc>
          <w:tcPr>
            <w:tcW w:w="2022" w:type="dxa"/>
          </w:tcPr>
          <w:p w14:paraId="3702EBA3" w14:textId="77777777" w:rsidR="00DA1FFA" w:rsidRPr="00D620DC" w:rsidRDefault="0060169A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March 22</w:t>
            </w:r>
          </w:p>
        </w:tc>
        <w:tc>
          <w:tcPr>
            <w:tcW w:w="1633" w:type="dxa"/>
          </w:tcPr>
          <w:p w14:paraId="0616A934" w14:textId="77777777" w:rsidR="00DA1FFA" w:rsidRPr="00D620DC" w:rsidRDefault="0060169A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10:50am</w:t>
            </w:r>
          </w:p>
        </w:tc>
        <w:tc>
          <w:tcPr>
            <w:tcW w:w="1822" w:type="dxa"/>
          </w:tcPr>
          <w:p w14:paraId="2E65F354" w14:textId="77777777" w:rsidR="00DA1FFA" w:rsidRPr="00D620DC" w:rsidRDefault="00450323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Thursday April 18</w:t>
            </w:r>
          </w:p>
        </w:tc>
        <w:tc>
          <w:tcPr>
            <w:tcW w:w="1698" w:type="dxa"/>
          </w:tcPr>
          <w:p w14:paraId="1834A347" w14:textId="77777777" w:rsidR="00DA1FFA" w:rsidRPr="00D620DC" w:rsidRDefault="00450323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1:20pm</w:t>
            </w:r>
          </w:p>
        </w:tc>
      </w:tr>
      <w:tr w:rsidR="00DA1FFA" w:rsidRPr="00D620DC" w14:paraId="3535AF5F" w14:textId="77777777" w:rsidTr="00382ED2">
        <w:tc>
          <w:tcPr>
            <w:tcW w:w="2175" w:type="dxa"/>
          </w:tcPr>
          <w:p w14:paraId="64C4D7A0" w14:textId="77777777" w:rsidR="00DA1FFA" w:rsidRPr="00D620DC" w:rsidRDefault="00DA1FFA" w:rsidP="00CF6DE8">
            <w:pPr>
              <w:rPr>
                <w:sz w:val="22"/>
                <w:szCs w:val="22"/>
                <w:lang w:val="en-US"/>
              </w:rPr>
            </w:pPr>
            <w:r w:rsidRPr="00D620DC">
              <w:rPr>
                <w:sz w:val="22"/>
                <w:szCs w:val="22"/>
                <w:lang w:val="en-US"/>
              </w:rPr>
              <w:t>Anna A – Ballet</w:t>
            </w:r>
          </w:p>
        </w:tc>
        <w:tc>
          <w:tcPr>
            <w:tcW w:w="2022" w:type="dxa"/>
          </w:tcPr>
          <w:p w14:paraId="6E90F209" w14:textId="77777777" w:rsidR="00DA1FFA" w:rsidRPr="00D620DC" w:rsidRDefault="003C0E51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Thursday March 21</w:t>
            </w:r>
          </w:p>
        </w:tc>
        <w:tc>
          <w:tcPr>
            <w:tcW w:w="1633" w:type="dxa"/>
          </w:tcPr>
          <w:p w14:paraId="49A2261A" w14:textId="77777777" w:rsidR="00DA1FFA" w:rsidRPr="00D620DC" w:rsidRDefault="003C0E51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10:00am</w:t>
            </w:r>
          </w:p>
        </w:tc>
        <w:tc>
          <w:tcPr>
            <w:tcW w:w="1822" w:type="dxa"/>
          </w:tcPr>
          <w:p w14:paraId="6C9C7D66" w14:textId="77777777" w:rsidR="00DA1FFA" w:rsidRPr="00D620DC" w:rsidRDefault="00450323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Thursday April 18</w:t>
            </w:r>
          </w:p>
        </w:tc>
        <w:tc>
          <w:tcPr>
            <w:tcW w:w="1698" w:type="dxa"/>
          </w:tcPr>
          <w:p w14:paraId="4A83969C" w14:textId="77777777" w:rsidR="00DA1FFA" w:rsidRPr="00D620DC" w:rsidRDefault="00450323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10:00am</w:t>
            </w:r>
          </w:p>
        </w:tc>
      </w:tr>
      <w:tr w:rsidR="00DA1FFA" w:rsidRPr="00D620DC" w14:paraId="1C2ACA11" w14:textId="77777777" w:rsidTr="00382ED2">
        <w:tc>
          <w:tcPr>
            <w:tcW w:w="2175" w:type="dxa"/>
          </w:tcPr>
          <w:p w14:paraId="67959B0A" w14:textId="77777777" w:rsidR="00DA1FFA" w:rsidRPr="00D620DC" w:rsidRDefault="00DA1FFA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Margaret W – Jazz </w:t>
            </w:r>
          </w:p>
        </w:tc>
        <w:tc>
          <w:tcPr>
            <w:tcW w:w="2022" w:type="dxa"/>
          </w:tcPr>
          <w:p w14:paraId="7169AC11" w14:textId="77777777" w:rsidR="00DA1FFA" w:rsidRPr="00D620DC" w:rsidRDefault="003C0E51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Thursday March 21</w:t>
            </w:r>
          </w:p>
        </w:tc>
        <w:tc>
          <w:tcPr>
            <w:tcW w:w="1633" w:type="dxa"/>
          </w:tcPr>
          <w:p w14:paraId="7DFAF56B" w14:textId="77777777" w:rsidR="00DA1FFA" w:rsidRPr="00D620DC" w:rsidRDefault="003C0E51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2:10pm</w:t>
            </w:r>
          </w:p>
        </w:tc>
        <w:tc>
          <w:tcPr>
            <w:tcW w:w="1822" w:type="dxa"/>
          </w:tcPr>
          <w:p w14:paraId="1FA603A2" w14:textId="77777777" w:rsidR="00DA1FFA" w:rsidRPr="00D620DC" w:rsidRDefault="004F0587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19</w:t>
            </w:r>
          </w:p>
        </w:tc>
        <w:tc>
          <w:tcPr>
            <w:tcW w:w="1698" w:type="dxa"/>
          </w:tcPr>
          <w:p w14:paraId="3EE617C6" w14:textId="77777777" w:rsidR="00DA1FFA" w:rsidRPr="00D620DC" w:rsidRDefault="004F0587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4:10pm</w:t>
            </w:r>
          </w:p>
        </w:tc>
      </w:tr>
      <w:tr w:rsidR="00DA1FFA" w:rsidRPr="00D620DC" w14:paraId="576C9CC2" w14:textId="77777777" w:rsidTr="00382ED2">
        <w:tc>
          <w:tcPr>
            <w:tcW w:w="2175" w:type="dxa"/>
          </w:tcPr>
          <w:p w14:paraId="3096BE6D" w14:textId="77777777" w:rsidR="00DA1FFA" w:rsidRPr="00D620DC" w:rsidRDefault="00DA1FFA" w:rsidP="00CF6DE8">
            <w:pPr>
              <w:rPr>
                <w:sz w:val="22"/>
                <w:szCs w:val="22"/>
                <w:lang w:val="en-US"/>
              </w:rPr>
            </w:pPr>
            <w:r w:rsidRPr="00D620DC">
              <w:rPr>
                <w:sz w:val="22"/>
                <w:szCs w:val="22"/>
                <w:lang w:val="en-US"/>
              </w:rPr>
              <w:t xml:space="preserve">Madelyn H – Jazz </w:t>
            </w:r>
          </w:p>
        </w:tc>
        <w:tc>
          <w:tcPr>
            <w:tcW w:w="2022" w:type="dxa"/>
          </w:tcPr>
          <w:p w14:paraId="221423AE" w14:textId="77777777" w:rsidR="00DA1FFA" w:rsidRPr="00D620DC" w:rsidRDefault="00BF3834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Saturday March 23</w:t>
            </w:r>
          </w:p>
        </w:tc>
        <w:tc>
          <w:tcPr>
            <w:tcW w:w="1633" w:type="dxa"/>
          </w:tcPr>
          <w:p w14:paraId="79A99A02" w14:textId="77777777" w:rsidR="00DA1FFA" w:rsidRPr="00D620DC" w:rsidRDefault="00BF3834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11:20am</w:t>
            </w:r>
          </w:p>
        </w:tc>
        <w:tc>
          <w:tcPr>
            <w:tcW w:w="1822" w:type="dxa"/>
          </w:tcPr>
          <w:p w14:paraId="7A8629B9" w14:textId="77777777" w:rsidR="00DA1FFA" w:rsidRPr="00D620DC" w:rsidRDefault="004F0587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Saturday April 20</w:t>
            </w:r>
          </w:p>
        </w:tc>
        <w:tc>
          <w:tcPr>
            <w:tcW w:w="1698" w:type="dxa"/>
          </w:tcPr>
          <w:p w14:paraId="07FB86BC" w14:textId="77777777" w:rsidR="00DA1FFA" w:rsidRPr="00D620DC" w:rsidRDefault="004F0587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10:00am</w:t>
            </w:r>
          </w:p>
        </w:tc>
      </w:tr>
      <w:tr w:rsidR="00DA1FFA" w:rsidRPr="00D620DC" w14:paraId="03FE2FAE" w14:textId="77777777" w:rsidTr="00382ED2">
        <w:tc>
          <w:tcPr>
            <w:tcW w:w="2175" w:type="dxa"/>
          </w:tcPr>
          <w:p w14:paraId="7CC69CBC" w14:textId="77777777" w:rsidR="00DA1FFA" w:rsidRPr="00D620DC" w:rsidRDefault="00DA1FFA" w:rsidP="00CF6DE8">
            <w:pPr>
              <w:rPr>
                <w:sz w:val="22"/>
                <w:szCs w:val="22"/>
                <w:lang w:val="en-US"/>
              </w:rPr>
            </w:pPr>
            <w:r w:rsidRPr="00D620DC">
              <w:rPr>
                <w:sz w:val="22"/>
                <w:szCs w:val="22"/>
                <w:lang w:val="en-US"/>
              </w:rPr>
              <w:t xml:space="preserve">Dylan S – Lyrical </w:t>
            </w:r>
          </w:p>
        </w:tc>
        <w:tc>
          <w:tcPr>
            <w:tcW w:w="2022" w:type="dxa"/>
          </w:tcPr>
          <w:p w14:paraId="6A77C577" w14:textId="77777777" w:rsidR="00DA1FFA" w:rsidRPr="00D620DC" w:rsidRDefault="00FC5D29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Saturday March 23</w:t>
            </w:r>
          </w:p>
        </w:tc>
        <w:tc>
          <w:tcPr>
            <w:tcW w:w="1633" w:type="dxa"/>
          </w:tcPr>
          <w:p w14:paraId="0FDF5919" w14:textId="77777777" w:rsidR="00DA1FFA" w:rsidRPr="00D620DC" w:rsidRDefault="00FC5D29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2:20pm</w:t>
            </w:r>
          </w:p>
        </w:tc>
        <w:tc>
          <w:tcPr>
            <w:tcW w:w="1822" w:type="dxa"/>
          </w:tcPr>
          <w:p w14:paraId="0669D905" w14:textId="77777777" w:rsidR="00DA1FFA" w:rsidRPr="00D620DC" w:rsidRDefault="004F0587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19</w:t>
            </w:r>
          </w:p>
        </w:tc>
        <w:tc>
          <w:tcPr>
            <w:tcW w:w="1698" w:type="dxa"/>
          </w:tcPr>
          <w:p w14:paraId="25B74C7D" w14:textId="77777777" w:rsidR="00DA1FFA" w:rsidRPr="00D620DC" w:rsidRDefault="004F0587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4:40pm</w:t>
            </w:r>
          </w:p>
        </w:tc>
      </w:tr>
      <w:tr w:rsidR="00DA1FFA" w:rsidRPr="00D620DC" w14:paraId="15361441" w14:textId="77777777" w:rsidTr="00382ED2">
        <w:tc>
          <w:tcPr>
            <w:tcW w:w="2175" w:type="dxa"/>
          </w:tcPr>
          <w:p w14:paraId="4977D8A3" w14:textId="77777777" w:rsidR="00DA1FFA" w:rsidRPr="00D620DC" w:rsidRDefault="00DA1FFA" w:rsidP="00CF6DE8">
            <w:pPr>
              <w:rPr>
                <w:sz w:val="22"/>
                <w:szCs w:val="22"/>
                <w:lang w:val="en-US"/>
              </w:rPr>
            </w:pPr>
            <w:r w:rsidRPr="00D620DC">
              <w:rPr>
                <w:sz w:val="22"/>
                <w:szCs w:val="22"/>
                <w:lang w:val="en-US"/>
              </w:rPr>
              <w:t xml:space="preserve">Alexis T – Jazz </w:t>
            </w:r>
          </w:p>
        </w:tc>
        <w:tc>
          <w:tcPr>
            <w:tcW w:w="2022" w:type="dxa"/>
          </w:tcPr>
          <w:p w14:paraId="15BEC86C" w14:textId="77777777" w:rsidR="00DA1FFA" w:rsidRPr="00D620DC" w:rsidRDefault="00BF3834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Saturday March 23</w:t>
            </w:r>
          </w:p>
        </w:tc>
        <w:tc>
          <w:tcPr>
            <w:tcW w:w="1633" w:type="dxa"/>
          </w:tcPr>
          <w:p w14:paraId="531B9D97" w14:textId="77777777" w:rsidR="00DA1FFA" w:rsidRPr="00D620DC" w:rsidRDefault="00BF3834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11:20am</w:t>
            </w:r>
          </w:p>
        </w:tc>
        <w:tc>
          <w:tcPr>
            <w:tcW w:w="1822" w:type="dxa"/>
          </w:tcPr>
          <w:p w14:paraId="65799932" w14:textId="77777777" w:rsidR="00DA1FFA" w:rsidRPr="00D620DC" w:rsidRDefault="004F0587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Saturday April 20</w:t>
            </w:r>
          </w:p>
        </w:tc>
        <w:tc>
          <w:tcPr>
            <w:tcW w:w="1698" w:type="dxa"/>
          </w:tcPr>
          <w:p w14:paraId="04F71039" w14:textId="77777777" w:rsidR="00DA1FFA" w:rsidRPr="00D620DC" w:rsidRDefault="004F0587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10:00am</w:t>
            </w:r>
          </w:p>
        </w:tc>
      </w:tr>
      <w:tr w:rsidR="00DA1FFA" w:rsidRPr="00D620DC" w14:paraId="6D9C6758" w14:textId="77777777" w:rsidTr="00382ED2">
        <w:tc>
          <w:tcPr>
            <w:tcW w:w="2175" w:type="dxa"/>
          </w:tcPr>
          <w:p w14:paraId="56B3C845" w14:textId="77777777" w:rsidR="00DA1FFA" w:rsidRPr="00D620DC" w:rsidRDefault="00DA1FFA" w:rsidP="00CF6DE8">
            <w:pPr>
              <w:rPr>
                <w:sz w:val="22"/>
                <w:szCs w:val="22"/>
                <w:lang w:val="en-US"/>
              </w:rPr>
            </w:pPr>
            <w:r w:rsidRPr="00D620DC">
              <w:rPr>
                <w:sz w:val="22"/>
                <w:szCs w:val="22"/>
                <w:lang w:val="en-US"/>
              </w:rPr>
              <w:t xml:space="preserve">Danika Q – Jazz </w:t>
            </w:r>
          </w:p>
        </w:tc>
        <w:tc>
          <w:tcPr>
            <w:tcW w:w="2022" w:type="dxa"/>
          </w:tcPr>
          <w:p w14:paraId="4A16E3EB" w14:textId="77777777" w:rsidR="00DA1FFA" w:rsidRPr="00D620DC" w:rsidRDefault="0060169A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March 22</w:t>
            </w:r>
          </w:p>
        </w:tc>
        <w:tc>
          <w:tcPr>
            <w:tcW w:w="1633" w:type="dxa"/>
          </w:tcPr>
          <w:p w14:paraId="6B329AF1" w14:textId="77777777" w:rsidR="00DA1FFA" w:rsidRPr="00D620DC" w:rsidRDefault="0060169A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10:00am</w:t>
            </w:r>
          </w:p>
        </w:tc>
        <w:tc>
          <w:tcPr>
            <w:tcW w:w="1822" w:type="dxa"/>
          </w:tcPr>
          <w:p w14:paraId="0F6EF0F6" w14:textId="77777777" w:rsidR="00DA1FFA" w:rsidRPr="00D620DC" w:rsidRDefault="00A93748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Sunday April 21</w:t>
            </w:r>
          </w:p>
        </w:tc>
        <w:tc>
          <w:tcPr>
            <w:tcW w:w="1698" w:type="dxa"/>
          </w:tcPr>
          <w:p w14:paraId="2E1EC5F1" w14:textId="77777777" w:rsidR="00DA1FFA" w:rsidRPr="00D620DC" w:rsidRDefault="00A93748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10:00am</w:t>
            </w:r>
          </w:p>
        </w:tc>
      </w:tr>
      <w:tr w:rsidR="00DA1FFA" w:rsidRPr="00D620DC" w14:paraId="1AC36D44" w14:textId="77777777" w:rsidTr="00382ED2">
        <w:tc>
          <w:tcPr>
            <w:tcW w:w="2175" w:type="dxa"/>
          </w:tcPr>
          <w:p w14:paraId="24358F09" w14:textId="77777777" w:rsidR="00DA1FFA" w:rsidRPr="00D620DC" w:rsidRDefault="00DA1FFA" w:rsidP="00CF6DE8">
            <w:pPr>
              <w:rPr>
                <w:sz w:val="22"/>
                <w:szCs w:val="22"/>
                <w:lang w:val="en-US"/>
              </w:rPr>
            </w:pPr>
            <w:r w:rsidRPr="00D620DC">
              <w:rPr>
                <w:sz w:val="22"/>
                <w:szCs w:val="22"/>
                <w:lang w:val="en-US"/>
              </w:rPr>
              <w:t xml:space="preserve">Alyssa K – Ballet </w:t>
            </w:r>
          </w:p>
        </w:tc>
        <w:tc>
          <w:tcPr>
            <w:tcW w:w="2022" w:type="dxa"/>
          </w:tcPr>
          <w:p w14:paraId="35BD0DAF" w14:textId="77777777" w:rsidR="00DA1FFA" w:rsidRPr="00D620DC" w:rsidRDefault="0060169A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March 22</w:t>
            </w:r>
          </w:p>
        </w:tc>
        <w:tc>
          <w:tcPr>
            <w:tcW w:w="1633" w:type="dxa"/>
          </w:tcPr>
          <w:p w14:paraId="30C2BC01" w14:textId="77777777" w:rsidR="00DA1FFA" w:rsidRPr="00D620DC" w:rsidRDefault="0060169A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11:25am</w:t>
            </w:r>
          </w:p>
        </w:tc>
        <w:tc>
          <w:tcPr>
            <w:tcW w:w="1822" w:type="dxa"/>
          </w:tcPr>
          <w:p w14:paraId="39B34C81" w14:textId="77777777" w:rsidR="00DA1FFA" w:rsidRPr="00D620DC" w:rsidRDefault="00A93748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Saturday April 20</w:t>
            </w:r>
          </w:p>
        </w:tc>
        <w:tc>
          <w:tcPr>
            <w:tcW w:w="1698" w:type="dxa"/>
          </w:tcPr>
          <w:p w14:paraId="2E8AB80C" w14:textId="77777777" w:rsidR="00DA1FFA" w:rsidRPr="00D620DC" w:rsidRDefault="00A93748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5:15pm</w:t>
            </w:r>
          </w:p>
        </w:tc>
      </w:tr>
      <w:tr w:rsidR="00DA1FFA" w:rsidRPr="00D620DC" w14:paraId="2BA12852" w14:textId="77777777" w:rsidTr="00382ED2">
        <w:tc>
          <w:tcPr>
            <w:tcW w:w="2175" w:type="dxa"/>
          </w:tcPr>
          <w:p w14:paraId="5643996D" w14:textId="77777777" w:rsidR="00DA1FFA" w:rsidRPr="00D620DC" w:rsidRDefault="00DA1FFA" w:rsidP="00CF6DE8">
            <w:pPr>
              <w:rPr>
                <w:sz w:val="22"/>
                <w:szCs w:val="22"/>
                <w:lang w:val="en-US"/>
              </w:rPr>
            </w:pPr>
            <w:r w:rsidRPr="00D620DC">
              <w:rPr>
                <w:sz w:val="22"/>
                <w:szCs w:val="22"/>
                <w:lang w:val="en-US"/>
              </w:rPr>
              <w:t>Kloey R – Ballet</w:t>
            </w:r>
          </w:p>
        </w:tc>
        <w:tc>
          <w:tcPr>
            <w:tcW w:w="2022" w:type="dxa"/>
          </w:tcPr>
          <w:p w14:paraId="7A61CEA0" w14:textId="77777777" w:rsidR="00DA1FFA" w:rsidRPr="00D620DC" w:rsidRDefault="0060169A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March 22</w:t>
            </w:r>
          </w:p>
        </w:tc>
        <w:tc>
          <w:tcPr>
            <w:tcW w:w="1633" w:type="dxa"/>
          </w:tcPr>
          <w:p w14:paraId="1540BCC6" w14:textId="77777777" w:rsidR="00DA1FFA" w:rsidRPr="00D620DC" w:rsidRDefault="0060169A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11:25am</w:t>
            </w:r>
          </w:p>
        </w:tc>
        <w:tc>
          <w:tcPr>
            <w:tcW w:w="1822" w:type="dxa"/>
          </w:tcPr>
          <w:p w14:paraId="6F96B9F0" w14:textId="77777777" w:rsidR="00DA1FFA" w:rsidRPr="00D620DC" w:rsidRDefault="00A93748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Saturday April 20</w:t>
            </w:r>
          </w:p>
        </w:tc>
        <w:tc>
          <w:tcPr>
            <w:tcW w:w="1698" w:type="dxa"/>
          </w:tcPr>
          <w:p w14:paraId="04682D5E" w14:textId="77777777" w:rsidR="00DA1FFA" w:rsidRPr="00D620DC" w:rsidRDefault="00A93748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5:15pm</w:t>
            </w:r>
          </w:p>
        </w:tc>
      </w:tr>
      <w:tr w:rsidR="00DA1FFA" w:rsidRPr="00D620DC" w14:paraId="61FA759C" w14:textId="77777777" w:rsidTr="00382ED2">
        <w:tc>
          <w:tcPr>
            <w:tcW w:w="2175" w:type="dxa"/>
          </w:tcPr>
          <w:p w14:paraId="60949BF7" w14:textId="77777777" w:rsidR="00DA1FFA" w:rsidRPr="00D620DC" w:rsidRDefault="00DA1FFA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Everly S – Lyrical</w:t>
            </w:r>
          </w:p>
        </w:tc>
        <w:tc>
          <w:tcPr>
            <w:tcW w:w="2022" w:type="dxa"/>
          </w:tcPr>
          <w:p w14:paraId="40304C31" w14:textId="77777777" w:rsidR="00DA1FFA" w:rsidRPr="00D620DC" w:rsidRDefault="00FC5D29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Saturday March 23</w:t>
            </w:r>
          </w:p>
        </w:tc>
        <w:tc>
          <w:tcPr>
            <w:tcW w:w="1633" w:type="dxa"/>
          </w:tcPr>
          <w:p w14:paraId="17E7B823" w14:textId="77777777" w:rsidR="00DA1FFA" w:rsidRPr="00D620DC" w:rsidRDefault="00FC5D29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2:20pm</w:t>
            </w:r>
          </w:p>
        </w:tc>
        <w:tc>
          <w:tcPr>
            <w:tcW w:w="1822" w:type="dxa"/>
          </w:tcPr>
          <w:p w14:paraId="2F8FE35E" w14:textId="77777777" w:rsidR="00DA1FFA" w:rsidRPr="00D620DC" w:rsidRDefault="004F0587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19</w:t>
            </w:r>
          </w:p>
        </w:tc>
        <w:tc>
          <w:tcPr>
            <w:tcW w:w="1698" w:type="dxa"/>
          </w:tcPr>
          <w:p w14:paraId="3E126005" w14:textId="77777777" w:rsidR="00DA1FFA" w:rsidRPr="00D620DC" w:rsidRDefault="004F0587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4:40pm</w:t>
            </w:r>
          </w:p>
        </w:tc>
      </w:tr>
      <w:tr w:rsidR="00DA1FFA" w:rsidRPr="00D620DC" w14:paraId="5E08E14F" w14:textId="77777777" w:rsidTr="00382ED2">
        <w:tc>
          <w:tcPr>
            <w:tcW w:w="2175" w:type="dxa"/>
          </w:tcPr>
          <w:p w14:paraId="607EBAAF" w14:textId="77777777" w:rsidR="00DA1FFA" w:rsidRPr="00D620DC" w:rsidRDefault="00DA1FFA" w:rsidP="00CF6DE8">
            <w:pPr>
              <w:rPr>
                <w:sz w:val="22"/>
                <w:szCs w:val="22"/>
                <w:lang w:val="en-US"/>
              </w:rPr>
            </w:pPr>
            <w:r w:rsidRPr="00D620DC">
              <w:rPr>
                <w:sz w:val="22"/>
                <w:szCs w:val="22"/>
                <w:lang w:val="en-US"/>
              </w:rPr>
              <w:t xml:space="preserve">Ashlyn G – Jazz </w:t>
            </w:r>
          </w:p>
        </w:tc>
        <w:tc>
          <w:tcPr>
            <w:tcW w:w="2022" w:type="dxa"/>
          </w:tcPr>
          <w:p w14:paraId="78CCC3AE" w14:textId="77777777" w:rsidR="00DA1FFA" w:rsidRPr="00D620DC" w:rsidRDefault="0060169A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March 22</w:t>
            </w:r>
          </w:p>
        </w:tc>
        <w:tc>
          <w:tcPr>
            <w:tcW w:w="1633" w:type="dxa"/>
          </w:tcPr>
          <w:p w14:paraId="627BF0EE" w14:textId="77777777" w:rsidR="00DA1FFA" w:rsidRPr="00D620DC" w:rsidRDefault="0060169A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10:50am</w:t>
            </w:r>
          </w:p>
        </w:tc>
        <w:tc>
          <w:tcPr>
            <w:tcW w:w="1822" w:type="dxa"/>
          </w:tcPr>
          <w:p w14:paraId="47D6CAEE" w14:textId="77777777" w:rsidR="00DA1FFA" w:rsidRPr="00D620DC" w:rsidRDefault="00450323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Thursday April 18 </w:t>
            </w:r>
          </w:p>
        </w:tc>
        <w:tc>
          <w:tcPr>
            <w:tcW w:w="1698" w:type="dxa"/>
          </w:tcPr>
          <w:p w14:paraId="1633D897" w14:textId="77777777" w:rsidR="00DA1FFA" w:rsidRPr="00D620DC" w:rsidRDefault="00450323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1:20pm</w:t>
            </w:r>
          </w:p>
        </w:tc>
      </w:tr>
      <w:tr w:rsidR="00DA1FFA" w:rsidRPr="00D620DC" w14:paraId="038F37CC" w14:textId="77777777" w:rsidTr="00382ED2">
        <w:tc>
          <w:tcPr>
            <w:tcW w:w="2175" w:type="dxa"/>
          </w:tcPr>
          <w:p w14:paraId="15B88658" w14:textId="77777777" w:rsidR="00DA1FFA" w:rsidRPr="00D620DC" w:rsidRDefault="00DA1FFA" w:rsidP="00CF6DE8">
            <w:pPr>
              <w:rPr>
                <w:sz w:val="22"/>
                <w:szCs w:val="22"/>
                <w:lang w:val="en-US"/>
              </w:rPr>
            </w:pPr>
            <w:r w:rsidRPr="00D620DC">
              <w:rPr>
                <w:sz w:val="22"/>
                <w:szCs w:val="22"/>
                <w:lang w:val="en-US"/>
              </w:rPr>
              <w:t xml:space="preserve">Claire W – Ballet </w:t>
            </w:r>
          </w:p>
        </w:tc>
        <w:tc>
          <w:tcPr>
            <w:tcW w:w="2022" w:type="dxa"/>
          </w:tcPr>
          <w:p w14:paraId="63068DFF" w14:textId="77777777" w:rsidR="00DA1FFA" w:rsidRPr="00D620DC" w:rsidRDefault="003C0E51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Thursday March 21</w:t>
            </w:r>
          </w:p>
        </w:tc>
        <w:tc>
          <w:tcPr>
            <w:tcW w:w="1633" w:type="dxa"/>
          </w:tcPr>
          <w:p w14:paraId="0D825A0A" w14:textId="77777777" w:rsidR="00DA1FFA" w:rsidRPr="00D620DC" w:rsidRDefault="003C0E51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10:00am</w:t>
            </w:r>
          </w:p>
        </w:tc>
        <w:tc>
          <w:tcPr>
            <w:tcW w:w="1822" w:type="dxa"/>
          </w:tcPr>
          <w:p w14:paraId="5CC4E269" w14:textId="77777777" w:rsidR="00DA1FFA" w:rsidRPr="00D620DC" w:rsidRDefault="00450323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Thursday April 18</w:t>
            </w:r>
          </w:p>
        </w:tc>
        <w:tc>
          <w:tcPr>
            <w:tcW w:w="1698" w:type="dxa"/>
          </w:tcPr>
          <w:p w14:paraId="082EB981" w14:textId="77777777" w:rsidR="00DA1FFA" w:rsidRPr="00D620DC" w:rsidRDefault="00450323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10:00am</w:t>
            </w:r>
          </w:p>
        </w:tc>
      </w:tr>
      <w:tr w:rsidR="00DA1FFA" w:rsidRPr="00D620DC" w14:paraId="04DD0A30" w14:textId="77777777" w:rsidTr="00382ED2">
        <w:tc>
          <w:tcPr>
            <w:tcW w:w="2175" w:type="dxa"/>
          </w:tcPr>
          <w:p w14:paraId="285C4DD9" w14:textId="77777777" w:rsidR="00DA1FFA" w:rsidRPr="00D620DC" w:rsidRDefault="00DA1FFA" w:rsidP="00CF6DE8">
            <w:pPr>
              <w:rPr>
                <w:sz w:val="22"/>
                <w:szCs w:val="22"/>
                <w:lang w:val="en-US"/>
              </w:rPr>
            </w:pPr>
            <w:r w:rsidRPr="00D620DC">
              <w:rPr>
                <w:sz w:val="22"/>
                <w:szCs w:val="22"/>
                <w:lang w:val="en-US"/>
              </w:rPr>
              <w:t xml:space="preserve">Claire W – Lyrical </w:t>
            </w:r>
          </w:p>
        </w:tc>
        <w:tc>
          <w:tcPr>
            <w:tcW w:w="2022" w:type="dxa"/>
          </w:tcPr>
          <w:p w14:paraId="78235545" w14:textId="77777777" w:rsidR="00DA1FFA" w:rsidRPr="00D620DC" w:rsidRDefault="002F2D9B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March 22</w:t>
            </w:r>
          </w:p>
        </w:tc>
        <w:tc>
          <w:tcPr>
            <w:tcW w:w="1633" w:type="dxa"/>
          </w:tcPr>
          <w:p w14:paraId="7E8B374B" w14:textId="77777777" w:rsidR="00DA1FFA" w:rsidRPr="00D620DC" w:rsidRDefault="002F2D9B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2:30pm</w:t>
            </w:r>
          </w:p>
        </w:tc>
        <w:tc>
          <w:tcPr>
            <w:tcW w:w="1822" w:type="dxa"/>
          </w:tcPr>
          <w:p w14:paraId="3DD5226C" w14:textId="77777777" w:rsidR="00DA1FFA" w:rsidRPr="00D620DC" w:rsidRDefault="004F0587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19</w:t>
            </w:r>
          </w:p>
        </w:tc>
        <w:tc>
          <w:tcPr>
            <w:tcW w:w="1698" w:type="dxa"/>
          </w:tcPr>
          <w:p w14:paraId="34964B8C" w14:textId="77777777" w:rsidR="00DA1FFA" w:rsidRPr="00D620DC" w:rsidRDefault="004F0587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1:45pm</w:t>
            </w:r>
          </w:p>
        </w:tc>
      </w:tr>
      <w:tr w:rsidR="00DA1FFA" w:rsidRPr="00D620DC" w14:paraId="161F111D" w14:textId="77777777" w:rsidTr="00382ED2">
        <w:tc>
          <w:tcPr>
            <w:tcW w:w="2175" w:type="dxa"/>
          </w:tcPr>
          <w:p w14:paraId="2EDC7C20" w14:textId="77777777" w:rsidR="00DA1FFA" w:rsidRPr="00D620DC" w:rsidRDefault="00DA1FFA" w:rsidP="00CF6DE8">
            <w:pPr>
              <w:rPr>
                <w:sz w:val="22"/>
                <w:szCs w:val="22"/>
                <w:lang w:val="en-US"/>
              </w:rPr>
            </w:pPr>
            <w:r w:rsidRPr="00D620DC">
              <w:rPr>
                <w:sz w:val="22"/>
                <w:szCs w:val="22"/>
                <w:lang w:val="en-US"/>
              </w:rPr>
              <w:t xml:space="preserve">Karissa P – </w:t>
            </w:r>
            <w:r>
              <w:rPr>
                <w:sz w:val="22"/>
                <w:szCs w:val="22"/>
                <w:lang w:val="en-US"/>
              </w:rPr>
              <w:t>Lyrical</w:t>
            </w:r>
          </w:p>
        </w:tc>
        <w:tc>
          <w:tcPr>
            <w:tcW w:w="2022" w:type="dxa"/>
          </w:tcPr>
          <w:p w14:paraId="5B92A34D" w14:textId="77777777" w:rsidR="00DA1FFA" w:rsidRPr="00D620DC" w:rsidRDefault="00FC5D29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Saturday March 23</w:t>
            </w:r>
          </w:p>
        </w:tc>
        <w:tc>
          <w:tcPr>
            <w:tcW w:w="1633" w:type="dxa"/>
          </w:tcPr>
          <w:p w14:paraId="238FAC59" w14:textId="77777777" w:rsidR="00DA1FFA" w:rsidRPr="00D620DC" w:rsidRDefault="00FC5D29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2:20pm</w:t>
            </w:r>
          </w:p>
        </w:tc>
        <w:tc>
          <w:tcPr>
            <w:tcW w:w="1822" w:type="dxa"/>
          </w:tcPr>
          <w:p w14:paraId="59D390F9" w14:textId="77777777" w:rsidR="00DA1FFA" w:rsidRPr="00D620DC" w:rsidRDefault="004F0587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19</w:t>
            </w:r>
          </w:p>
        </w:tc>
        <w:tc>
          <w:tcPr>
            <w:tcW w:w="1698" w:type="dxa"/>
          </w:tcPr>
          <w:p w14:paraId="246D749A" w14:textId="77777777" w:rsidR="00DA1FFA" w:rsidRPr="00D620DC" w:rsidRDefault="004F0587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4:40pm</w:t>
            </w:r>
          </w:p>
        </w:tc>
      </w:tr>
      <w:tr w:rsidR="00DA1FFA" w:rsidRPr="00D620DC" w14:paraId="1747C8D8" w14:textId="77777777" w:rsidTr="00382ED2">
        <w:tc>
          <w:tcPr>
            <w:tcW w:w="2175" w:type="dxa"/>
          </w:tcPr>
          <w:p w14:paraId="40E03EDB" w14:textId="77777777" w:rsidR="00DA1FFA" w:rsidRPr="00D620DC" w:rsidRDefault="00DA1FFA" w:rsidP="00CF6DE8">
            <w:pPr>
              <w:rPr>
                <w:sz w:val="22"/>
                <w:szCs w:val="22"/>
                <w:lang w:val="en-US"/>
              </w:rPr>
            </w:pPr>
            <w:r w:rsidRPr="00D620DC">
              <w:rPr>
                <w:sz w:val="22"/>
                <w:szCs w:val="22"/>
                <w:lang w:val="en-US"/>
              </w:rPr>
              <w:t xml:space="preserve">London P – Lyrical </w:t>
            </w:r>
          </w:p>
        </w:tc>
        <w:tc>
          <w:tcPr>
            <w:tcW w:w="2022" w:type="dxa"/>
          </w:tcPr>
          <w:p w14:paraId="75D82FAC" w14:textId="77777777" w:rsidR="00DA1FFA" w:rsidRPr="00D620DC" w:rsidRDefault="002F2D9B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March 22</w:t>
            </w:r>
          </w:p>
        </w:tc>
        <w:tc>
          <w:tcPr>
            <w:tcW w:w="1633" w:type="dxa"/>
          </w:tcPr>
          <w:p w14:paraId="01A9CAB5" w14:textId="77777777" w:rsidR="00DA1FFA" w:rsidRPr="00D620DC" w:rsidRDefault="002F2D9B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2:30pm</w:t>
            </w:r>
          </w:p>
        </w:tc>
        <w:tc>
          <w:tcPr>
            <w:tcW w:w="1822" w:type="dxa"/>
          </w:tcPr>
          <w:p w14:paraId="69D2208C" w14:textId="77777777" w:rsidR="00DA1FFA" w:rsidRPr="00D620DC" w:rsidRDefault="004F0587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19</w:t>
            </w:r>
          </w:p>
        </w:tc>
        <w:tc>
          <w:tcPr>
            <w:tcW w:w="1698" w:type="dxa"/>
          </w:tcPr>
          <w:p w14:paraId="3D378DCD" w14:textId="77777777" w:rsidR="00DA1FFA" w:rsidRPr="00D620DC" w:rsidRDefault="004F0587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1:45pm</w:t>
            </w:r>
          </w:p>
        </w:tc>
      </w:tr>
      <w:tr w:rsidR="00DA1FFA" w:rsidRPr="00D620DC" w14:paraId="49EA1DF6" w14:textId="77777777" w:rsidTr="00382ED2">
        <w:tc>
          <w:tcPr>
            <w:tcW w:w="2175" w:type="dxa"/>
          </w:tcPr>
          <w:p w14:paraId="37F0B201" w14:textId="77777777" w:rsidR="00DA1FFA" w:rsidRPr="00D620DC" w:rsidRDefault="00DA1FFA" w:rsidP="00CF6DE8">
            <w:pPr>
              <w:rPr>
                <w:sz w:val="22"/>
                <w:szCs w:val="22"/>
                <w:lang w:val="en-US"/>
              </w:rPr>
            </w:pPr>
            <w:r w:rsidRPr="00D620DC">
              <w:rPr>
                <w:sz w:val="22"/>
                <w:szCs w:val="22"/>
                <w:lang w:val="en-US"/>
              </w:rPr>
              <w:t xml:space="preserve">Sophia D – Lyrical </w:t>
            </w:r>
          </w:p>
        </w:tc>
        <w:tc>
          <w:tcPr>
            <w:tcW w:w="2022" w:type="dxa"/>
          </w:tcPr>
          <w:p w14:paraId="27E9984C" w14:textId="77777777" w:rsidR="00DA1FFA" w:rsidRPr="00D620DC" w:rsidRDefault="002F2D9B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March 22</w:t>
            </w:r>
          </w:p>
        </w:tc>
        <w:tc>
          <w:tcPr>
            <w:tcW w:w="1633" w:type="dxa"/>
          </w:tcPr>
          <w:p w14:paraId="47845D79" w14:textId="77777777" w:rsidR="00DA1FFA" w:rsidRPr="00D620DC" w:rsidRDefault="002F2D9B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2:30pm</w:t>
            </w:r>
          </w:p>
        </w:tc>
        <w:tc>
          <w:tcPr>
            <w:tcW w:w="1822" w:type="dxa"/>
          </w:tcPr>
          <w:p w14:paraId="3C02B7D6" w14:textId="77777777" w:rsidR="00DA1FFA" w:rsidRPr="00D620DC" w:rsidRDefault="004F0587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19</w:t>
            </w:r>
          </w:p>
        </w:tc>
        <w:tc>
          <w:tcPr>
            <w:tcW w:w="1698" w:type="dxa"/>
          </w:tcPr>
          <w:p w14:paraId="4F534E27" w14:textId="77777777" w:rsidR="00DA1FFA" w:rsidRPr="00D620DC" w:rsidRDefault="004F0587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1:45pm</w:t>
            </w:r>
          </w:p>
        </w:tc>
      </w:tr>
      <w:tr w:rsidR="00DA1FFA" w:rsidRPr="00D620DC" w14:paraId="29F95DB3" w14:textId="77777777" w:rsidTr="00382ED2">
        <w:tc>
          <w:tcPr>
            <w:tcW w:w="2175" w:type="dxa"/>
          </w:tcPr>
          <w:p w14:paraId="358C4082" w14:textId="77777777" w:rsidR="00DA1FFA" w:rsidRPr="00D620DC" w:rsidRDefault="00DA1FFA" w:rsidP="00CF6DE8">
            <w:pPr>
              <w:rPr>
                <w:sz w:val="22"/>
                <w:szCs w:val="22"/>
                <w:lang w:val="en-US"/>
              </w:rPr>
            </w:pPr>
            <w:r w:rsidRPr="00D620DC">
              <w:rPr>
                <w:sz w:val="22"/>
                <w:szCs w:val="22"/>
                <w:lang w:val="en-US"/>
              </w:rPr>
              <w:t xml:space="preserve">Sophia D – Ballet </w:t>
            </w:r>
          </w:p>
        </w:tc>
        <w:tc>
          <w:tcPr>
            <w:tcW w:w="2022" w:type="dxa"/>
          </w:tcPr>
          <w:p w14:paraId="60938268" w14:textId="77777777" w:rsidR="00DA1FFA" w:rsidRPr="00D620DC" w:rsidRDefault="003C0E51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Thursday March 21</w:t>
            </w:r>
          </w:p>
        </w:tc>
        <w:tc>
          <w:tcPr>
            <w:tcW w:w="1633" w:type="dxa"/>
          </w:tcPr>
          <w:p w14:paraId="15FEBF0D" w14:textId="77777777" w:rsidR="00DA1FFA" w:rsidRPr="00D620DC" w:rsidRDefault="003C0E51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10:00am</w:t>
            </w:r>
          </w:p>
        </w:tc>
        <w:tc>
          <w:tcPr>
            <w:tcW w:w="1822" w:type="dxa"/>
          </w:tcPr>
          <w:p w14:paraId="68F42572" w14:textId="77777777" w:rsidR="00DA1FFA" w:rsidRPr="00D620DC" w:rsidRDefault="00450323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Thursday April 18</w:t>
            </w:r>
          </w:p>
        </w:tc>
        <w:tc>
          <w:tcPr>
            <w:tcW w:w="1698" w:type="dxa"/>
          </w:tcPr>
          <w:p w14:paraId="794D6A71" w14:textId="77777777" w:rsidR="00DA1FFA" w:rsidRPr="00D620DC" w:rsidRDefault="00450323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10:00am</w:t>
            </w:r>
          </w:p>
        </w:tc>
      </w:tr>
      <w:tr w:rsidR="00DA1FFA" w:rsidRPr="00D620DC" w14:paraId="17D0FF48" w14:textId="77777777" w:rsidTr="00382ED2">
        <w:tc>
          <w:tcPr>
            <w:tcW w:w="2175" w:type="dxa"/>
          </w:tcPr>
          <w:p w14:paraId="5E8C5E0A" w14:textId="77777777" w:rsidR="00DA1FFA" w:rsidRPr="00D620DC" w:rsidRDefault="00DA1FFA" w:rsidP="00CF6DE8">
            <w:pPr>
              <w:rPr>
                <w:sz w:val="22"/>
                <w:szCs w:val="22"/>
                <w:lang w:val="en-US"/>
              </w:rPr>
            </w:pPr>
            <w:r w:rsidRPr="00D620DC">
              <w:rPr>
                <w:sz w:val="22"/>
                <w:szCs w:val="22"/>
                <w:lang w:val="en-US"/>
              </w:rPr>
              <w:t xml:space="preserve">Rylin T – Jazz </w:t>
            </w:r>
          </w:p>
        </w:tc>
        <w:tc>
          <w:tcPr>
            <w:tcW w:w="2022" w:type="dxa"/>
          </w:tcPr>
          <w:p w14:paraId="4A008072" w14:textId="77777777" w:rsidR="00DA1FFA" w:rsidRPr="00D620DC" w:rsidRDefault="0060169A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March 22</w:t>
            </w:r>
          </w:p>
        </w:tc>
        <w:tc>
          <w:tcPr>
            <w:tcW w:w="1633" w:type="dxa"/>
          </w:tcPr>
          <w:p w14:paraId="104C74F3" w14:textId="77777777" w:rsidR="00DA1FFA" w:rsidRPr="00D620DC" w:rsidRDefault="0060169A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</w:t>
            </w:r>
            <w:r w:rsidR="007553DF"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  <w:lang w:val="en-US"/>
              </w:rPr>
              <w:t>am</w:t>
            </w:r>
          </w:p>
        </w:tc>
        <w:tc>
          <w:tcPr>
            <w:tcW w:w="1822" w:type="dxa"/>
          </w:tcPr>
          <w:p w14:paraId="602F5874" w14:textId="77777777" w:rsidR="00DA1FFA" w:rsidRPr="00D620DC" w:rsidRDefault="00450323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Thursday April 18</w:t>
            </w:r>
          </w:p>
        </w:tc>
        <w:tc>
          <w:tcPr>
            <w:tcW w:w="1698" w:type="dxa"/>
          </w:tcPr>
          <w:p w14:paraId="1361539A" w14:textId="77777777" w:rsidR="00DA1FFA" w:rsidRPr="00D620DC" w:rsidRDefault="00450323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10:55am</w:t>
            </w:r>
          </w:p>
        </w:tc>
      </w:tr>
      <w:tr w:rsidR="00DA1FFA" w:rsidRPr="00D620DC" w14:paraId="5C4AFF0C" w14:textId="77777777" w:rsidTr="00382ED2">
        <w:tc>
          <w:tcPr>
            <w:tcW w:w="2175" w:type="dxa"/>
          </w:tcPr>
          <w:p w14:paraId="47DE39CF" w14:textId="77777777" w:rsidR="00DA1FFA" w:rsidRPr="00D620DC" w:rsidRDefault="00DA1FFA" w:rsidP="00CF6DE8">
            <w:pPr>
              <w:rPr>
                <w:sz w:val="22"/>
                <w:szCs w:val="22"/>
                <w:lang w:val="en-US"/>
              </w:rPr>
            </w:pPr>
            <w:r w:rsidRPr="00D620DC">
              <w:rPr>
                <w:sz w:val="22"/>
                <w:szCs w:val="22"/>
                <w:lang w:val="en-US"/>
              </w:rPr>
              <w:t xml:space="preserve">Kyla J – Lyrical </w:t>
            </w:r>
          </w:p>
        </w:tc>
        <w:tc>
          <w:tcPr>
            <w:tcW w:w="2022" w:type="dxa"/>
          </w:tcPr>
          <w:p w14:paraId="335C8D12" w14:textId="77777777" w:rsidR="00DA1FFA" w:rsidRPr="00D620DC" w:rsidRDefault="002F2D9B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March 22</w:t>
            </w:r>
          </w:p>
        </w:tc>
        <w:tc>
          <w:tcPr>
            <w:tcW w:w="1633" w:type="dxa"/>
          </w:tcPr>
          <w:p w14:paraId="009CC156" w14:textId="77777777" w:rsidR="00DA1FFA" w:rsidRPr="00D620DC" w:rsidRDefault="002F2D9B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2:30pm</w:t>
            </w:r>
          </w:p>
        </w:tc>
        <w:tc>
          <w:tcPr>
            <w:tcW w:w="1822" w:type="dxa"/>
          </w:tcPr>
          <w:p w14:paraId="18B1B2E5" w14:textId="77777777" w:rsidR="00DA1FFA" w:rsidRPr="00D620DC" w:rsidRDefault="004F0587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19</w:t>
            </w:r>
          </w:p>
        </w:tc>
        <w:tc>
          <w:tcPr>
            <w:tcW w:w="1698" w:type="dxa"/>
          </w:tcPr>
          <w:p w14:paraId="7428CCF0" w14:textId="77777777" w:rsidR="00DA1FFA" w:rsidRPr="00D620DC" w:rsidRDefault="004F0587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1:45pm</w:t>
            </w:r>
          </w:p>
        </w:tc>
      </w:tr>
      <w:tr w:rsidR="00DA1FFA" w:rsidRPr="00D620DC" w14:paraId="0D8E8488" w14:textId="77777777" w:rsidTr="00382ED2">
        <w:tc>
          <w:tcPr>
            <w:tcW w:w="2175" w:type="dxa"/>
          </w:tcPr>
          <w:p w14:paraId="44274826" w14:textId="77777777" w:rsidR="00DA1FFA" w:rsidRPr="00D620DC" w:rsidRDefault="00DA1FFA" w:rsidP="00CF6DE8">
            <w:pPr>
              <w:rPr>
                <w:sz w:val="22"/>
                <w:szCs w:val="22"/>
                <w:lang w:val="en-US"/>
              </w:rPr>
            </w:pPr>
            <w:r w:rsidRPr="00D620DC">
              <w:rPr>
                <w:sz w:val="22"/>
                <w:szCs w:val="22"/>
                <w:lang w:val="en-US"/>
              </w:rPr>
              <w:t xml:space="preserve">Makenna B </w:t>
            </w:r>
            <w:r>
              <w:rPr>
                <w:sz w:val="22"/>
                <w:szCs w:val="22"/>
                <w:lang w:val="en-US"/>
              </w:rPr>
              <w:t xml:space="preserve">– Cont. </w:t>
            </w:r>
          </w:p>
        </w:tc>
        <w:tc>
          <w:tcPr>
            <w:tcW w:w="2022" w:type="dxa"/>
          </w:tcPr>
          <w:p w14:paraId="3207BD03" w14:textId="77777777" w:rsidR="00DA1FFA" w:rsidRPr="00D620DC" w:rsidRDefault="005D5EBB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Saturday March 23</w:t>
            </w:r>
          </w:p>
        </w:tc>
        <w:tc>
          <w:tcPr>
            <w:tcW w:w="1633" w:type="dxa"/>
          </w:tcPr>
          <w:p w14:paraId="6DEAE272" w14:textId="77777777" w:rsidR="00DA1FFA" w:rsidRPr="00D620DC" w:rsidRDefault="005D5EBB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11:55am</w:t>
            </w:r>
          </w:p>
        </w:tc>
        <w:tc>
          <w:tcPr>
            <w:tcW w:w="1822" w:type="dxa"/>
          </w:tcPr>
          <w:p w14:paraId="66FE1EC1" w14:textId="77777777" w:rsidR="00DA1FFA" w:rsidRPr="00D620DC" w:rsidRDefault="00FA0CEB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Sunday April 21</w:t>
            </w:r>
          </w:p>
        </w:tc>
        <w:tc>
          <w:tcPr>
            <w:tcW w:w="1698" w:type="dxa"/>
          </w:tcPr>
          <w:p w14:paraId="3DEECF2B" w14:textId="77777777" w:rsidR="00DA1FFA" w:rsidRPr="00D620DC" w:rsidRDefault="00FA0CEB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1:45pm</w:t>
            </w:r>
          </w:p>
        </w:tc>
      </w:tr>
      <w:tr w:rsidR="00DA1FFA" w:rsidRPr="00D620DC" w14:paraId="725C0E47" w14:textId="77777777" w:rsidTr="00382ED2">
        <w:tc>
          <w:tcPr>
            <w:tcW w:w="2175" w:type="dxa"/>
          </w:tcPr>
          <w:p w14:paraId="2F7F1C11" w14:textId="77777777" w:rsidR="00DA1FFA" w:rsidRPr="00D620DC" w:rsidRDefault="00DA1FFA" w:rsidP="00CF6DE8">
            <w:pPr>
              <w:rPr>
                <w:sz w:val="22"/>
                <w:szCs w:val="22"/>
                <w:lang w:val="en-US"/>
              </w:rPr>
            </w:pPr>
            <w:r w:rsidRPr="00D620DC">
              <w:rPr>
                <w:sz w:val="22"/>
                <w:szCs w:val="22"/>
                <w:lang w:val="en-US"/>
              </w:rPr>
              <w:t>Makenna B – Lyr</w:t>
            </w:r>
            <w:r>
              <w:rPr>
                <w:sz w:val="22"/>
                <w:szCs w:val="22"/>
                <w:lang w:val="en-US"/>
              </w:rPr>
              <w:t>ical</w:t>
            </w:r>
          </w:p>
        </w:tc>
        <w:tc>
          <w:tcPr>
            <w:tcW w:w="2022" w:type="dxa"/>
          </w:tcPr>
          <w:p w14:paraId="3A6476AB" w14:textId="77777777" w:rsidR="00DA1FFA" w:rsidRPr="00D620DC" w:rsidRDefault="002F2D9B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March 22</w:t>
            </w:r>
          </w:p>
        </w:tc>
        <w:tc>
          <w:tcPr>
            <w:tcW w:w="1633" w:type="dxa"/>
          </w:tcPr>
          <w:p w14:paraId="3B294454" w14:textId="77777777" w:rsidR="00DA1FFA" w:rsidRPr="00D620DC" w:rsidRDefault="002F2D9B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2:30pm</w:t>
            </w:r>
          </w:p>
        </w:tc>
        <w:tc>
          <w:tcPr>
            <w:tcW w:w="1822" w:type="dxa"/>
          </w:tcPr>
          <w:p w14:paraId="392F2BEC" w14:textId="77777777" w:rsidR="00DA1FFA" w:rsidRPr="00D620DC" w:rsidRDefault="004F0587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19</w:t>
            </w:r>
          </w:p>
        </w:tc>
        <w:tc>
          <w:tcPr>
            <w:tcW w:w="1698" w:type="dxa"/>
          </w:tcPr>
          <w:p w14:paraId="61B4DBAB" w14:textId="77777777" w:rsidR="00DA1FFA" w:rsidRPr="00D620DC" w:rsidRDefault="004F0587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1:45pm</w:t>
            </w:r>
          </w:p>
        </w:tc>
      </w:tr>
      <w:tr w:rsidR="00DA1FFA" w:rsidRPr="00D620DC" w14:paraId="7747EA9A" w14:textId="77777777" w:rsidTr="00382ED2">
        <w:tc>
          <w:tcPr>
            <w:tcW w:w="2175" w:type="dxa"/>
          </w:tcPr>
          <w:p w14:paraId="509CADDB" w14:textId="77777777" w:rsidR="00DA1FFA" w:rsidRPr="00D620DC" w:rsidRDefault="00DA1FFA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Cayden G – Ballet</w:t>
            </w:r>
          </w:p>
        </w:tc>
        <w:tc>
          <w:tcPr>
            <w:tcW w:w="2022" w:type="dxa"/>
          </w:tcPr>
          <w:p w14:paraId="25C69256" w14:textId="77777777" w:rsidR="00DA1FFA" w:rsidRPr="00D620DC" w:rsidRDefault="003C0E51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Thursday March 21</w:t>
            </w:r>
          </w:p>
        </w:tc>
        <w:tc>
          <w:tcPr>
            <w:tcW w:w="1633" w:type="dxa"/>
          </w:tcPr>
          <w:p w14:paraId="4DE8B6AC" w14:textId="77777777" w:rsidR="00DA1FFA" w:rsidRPr="00D620DC" w:rsidRDefault="003C0E51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10:00am</w:t>
            </w:r>
          </w:p>
        </w:tc>
        <w:tc>
          <w:tcPr>
            <w:tcW w:w="1822" w:type="dxa"/>
          </w:tcPr>
          <w:p w14:paraId="73B4BE9F" w14:textId="77777777" w:rsidR="00DA1FFA" w:rsidRPr="00D620DC" w:rsidRDefault="00450323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Thursday April 18</w:t>
            </w:r>
          </w:p>
        </w:tc>
        <w:tc>
          <w:tcPr>
            <w:tcW w:w="1698" w:type="dxa"/>
          </w:tcPr>
          <w:p w14:paraId="7801C74E" w14:textId="77777777" w:rsidR="00DA1FFA" w:rsidRPr="00D620DC" w:rsidRDefault="00450323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10:00am</w:t>
            </w:r>
          </w:p>
        </w:tc>
      </w:tr>
      <w:tr w:rsidR="00DA1FFA" w:rsidRPr="00D620DC" w14:paraId="1BA23018" w14:textId="77777777" w:rsidTr="00382ED2">
        <w:tc>
          <w:tcPr>
            <w:tcW w:w="2175" w:type="dxa"/>
          </w:tcPr>
          <w:p w14:paraId="1D000C1C" w14:textId="77777777" w:rsidR="00DA1FFA" w:rsidRPr="00D620DC" w:rsidRDefault="00DA1FFA" w:rsidP="00CF6DE8">
            <w:pPr>
              <w:rPr>
                <w:sz w:val="22"/>
                <w:szCs w:val="22"/>
                <w:lang w:val="en-US"/>
              </w:rPr>
            </w:pPr>
            <w:r w:rsidRPr="00D620DC">
              <w:rPr>
                <w:sz w:val="22"/>
                <w:szCs w:val="22"/>
                <w:lang w:val="en-US"/>
              </w:rPr>
              <w:t xml:space="preserve">Mylah H – Jazz </w:t>
            </w:r>
          </w:p>
        </w:tc>
        <w:tc>
          <w:tcPr>
            <w:tcW w:w="2022" w:type="dxa"/>
          </w:tcPr>
          <w:p w14:paraId="25DD52E2" w14:textId="77777777" w:rsidR="00DA1FFA" w:rsidRPr="00D620DC" w:rsidRDefault="0060169A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March 22</w:t>
            </w:r>
          </w:p>
        </w:tc>
        <w:tc>
          <w:tcPr>
            <w:tcW w:w="1633" w:type="dxa"/>
          </w:tcPr>
          <w:p w14:paraId="36C1713C" w14:textId="77777777" w:rsidR="00DA1FFA" w:rsidRPr="00D620DC" w:rsidRDefault="0060169A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10:00am</w:t>
            </w:r>
          </w:p>
        </w:tc>
        <w:tc>
          <w:tcPr>
            <w:tcW w:w="1822" w:type="dxa"/>
          </w:tcPr>
          <w:p w14:paraId="3621C910" w14:textId="77777777" w:rsidR="00DA1FFA" w:rsidRPr="00D620DC" w:rsidRDefault="00A93748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Sunday April 21</w:t>
            </w:r>
          </w:p>
        </w:tc>
        <w:tc>
          <w:tcPr>
            <w:tcW w:w="1698" w:type="dxa"/>
          </w:tcPr>
          <w:p w14:paraId="492B427A" w14:textId="77777777" w:rsidR="00DA1FFA" w:rsidRPr="00D620DC" w:rsidRDefault="00A93748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10:00am</w:t>
            </w:r>
          </w:p>
        </w:tc>
      </w:tr>
      <w:tr w:rsidR="00DA1FFA" w:rsidRPr="00D620DC" w14:paraId="4665C156" w14:textId="77777777" w:rsidTr="00382ED2">
        <w:tc>
          <w:tcPr>
            <w:tcW w:w="2175" w:type="dxa"/>
          </w:tcPr>
          <w:p w14:paraId="381BC02B" w14:textId="77777777" w:rsidR="00DA1FFA" w:rsidRPr="00D620DC" w:rsidRDefault="00DA1FFA" w:rsidP="00CF6DE8">
            <w:pPr>
              <w:rPr>
                <w:sz w:val="22"/>
                <w:szCs w:val="22"/>
                <w:lang w:val="en-US"/>
              </w:rPr>
            </w:pPr>
            <w:r w:rsidRPr="00D620DC">
              <w:rPr>
                <w:sz w:val="22"/>
                <w:szCs w:val="22"/>
                <w:lang w:val="en-US"/>
              </w:rPr>
              <w:t xml:space="preserve">Eliza R – </w:t>
            </w:r>
            <w:r>
              <w:rPr>
                <w:sz w:val="22"/>
                <w:szCs w:val="22"/>
                <w:lang w:val="en-US"/>
              </w:rPr>
              <w:t>Lyrical</w:t>
            </w:r>
          </w:p>
        </w:tc>
        <w:tc>
          <w:tcPr>
            <w:tcW w:w="2022" w:type="dxa"/>
          </w:tcPr>
          <w:p w14:paraId="1BA7F4FC" w14:textId="77777777" w:rsidR="00DA1FFA" w:rsidRPr="00D620DC" w:rsidRDefault="002F2D9B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March 22</w:t>
            </w:r>
          </w:p>
        </w:tc>
        <w:tc>
          <w:tcPr>
            <w:tcW w:w="1633" w:type="dxa"/>
          </w:tcPr>
          <w:p w14:paraId="156E2657" w14:textId="77777777" w:rsidR="00DA1FFA" w:rsidRPr="00D620DC" w:rsidRDefault="002F2D9B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2:30pm</w:t>
            </w:r>
          </w:p>
        </w:tc>
        <w:tc>
          <w:tcPr>
            <w:tcW w:w="1822" w:type="dxa"/>
          </w:tcPr>
          <w:p w14:paraId="3DC19353" w14:textId="77777777" w:rsidR="00DA1FFA" w:rsidRPr="00D620DC" w:rsidRDefault="004F0587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19</w:t>
            </w:r>
          </w:p>
        </w:tc>
        <w:tc>
          <w:tcPr>
            <w:tcW w:w="1698" w:type="dxa"/>
          </w:tcPr>
          <w:p w14:paraId="463DA813" w14:textId="77777777" w:rsidR="00DA1FFA" w:rsidRPr="00D620DC" w:rsidRDefault="004F0587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1:45pm</w:t>
            </w:r>
          </w:p>
        </w:tc>
      </w:tr>
      <w:tr w:rsidR="00DA1FFA" w:rsidRPr="00D620DC" w14:paraId="6F54B264" w14:textId="77777777" w:rsidTr="00382ED2">
        <w:tc>
          <w:tcPr>
            <w:tcW w:w="2175" w:type="dxa"/>
          </w:tcPr>
          <w:p w14:paraId="48B6D150" w14:textId="77777777" w:rsidR="00DA1FFA" w:rsidRPr="00D620DC" w:rsidRDefault="00DA1FFA" w:rsidP="00CF6DE8">
            <w:pPr>
              <w:rPr>
                <w:sz w:val="22"/>
                <w:szCs w:val="22"/>
                <w:lang w:val="en-US"/>
              </w:rPr>
            </w:pPr>
            <w:r w:rsidRPr="00D620DC">
              <w:rPr>
                <w:sz w:val="22"/>
                <w:szCs w:val="22"/>
                <w:lang w:val="en-US"/>
              </w:rPr>
              <w:t xml:space="preserve">Eliza R – Ballet </w:t>
            </w:r>
          </w:p>
        </w:tc>
        <w:tc>
          <w:tcPr>
            <w:tcW w:w="2022" w:type="dxa"/>
          </w:tcPr>
          <w:p w14:paraId="2888D86F" w14:textId="77777777" w:rsidR="00DA1FFA" w:rsidRPr="00D620DC" w:rsidRDefault="003C0E51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Thursday March 21</w:t>
            </w:r>
          </w:p>
        </w:tc>
        <w:tc>
          <w:tcPr>
            <w:tcW w:w="1633" w:type="dxa"/>
          </w:tcPr>
          <w:p w14:paraId="24E3E328" w14:textId="77777777" w:rsidR="00DA1FFA" w:rsidRPr="00D620DC" w:rsidRDefault="003C0E51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10:00am</w:t>
            </w:r>
          </w:p>
        </w:tc>
        <w:tc>
          <w:tcPr>
            <w:tcW w:w="1822" w:type="dxa"/>
          </w:tcPr>
          <w:p w14:paraId="558E3E49" w14:textId="77777777" w:rsidR="00DA1FFA" w:rsidRPr="00D620DC" w:rsidRDefault="00450323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Thursday April 18</w:t>
            </w:r>
          </w:p>
        </w:tc>
        <w:tc>
          <w:tcPr>
            <w:tcW w:w="1698" w:type="dxa"/>
          </w:tcPr>
          <w:p w14:paraId="4CF85EAB" w14:textId="77777777" w:rsidR="00DA1FFA" w:rsidRPr="00D620DC" w:rsidRDefault="00450323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10:00am</w:t>
            </w:r>
          </w:p>
        </w:tc>
      </w:tr>
      <w:tr w:rsidR="00DA1FFA" w:rsidRPr="00D620DC" w14:paraId="35CD2D44" w14:textId="77777777" w:rsidTr="00382ED2">
        <w:tc>
          <w:tcPr>
            <w:tcW w:w="2175" w:type="dxa"/>
          </w:tcPr>
          <w:p w14:paraId="1F4C923A" w14:textId="77777777" w:rsidR="00DA1FFA" w:rsidRPr="00D620DC" w:rsidRDefault="00DA1FFA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Mariea M – Lyrical </w:t>
            </w:r>
          </w:p>
        </w:tc>
        <w:tc>
          <w:tcPr>
            <w:tcW w:w="2022" w:type="dxa"/>
          </w:tcPr>
          <w:p w14:paraId="57928420" w14:textId="77777777" w:rsidR="00DA1FFA" w:rsidRPr="00D620DC" w:rsidRDefault="00FC5D29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Saturday March 23</w:t>
            </w:r>
          </w:p>
        </w:tc>
        <w:tc>
          <w:tcPr>
            <w:tcW w:w="1633" w:type="dxa"/>
          </w:tcPr>
          <w:p w14:paraId="2AE39D49" w14:textId="77777777" w:rsidR="00DA1FFA" w:rsidRPr="00D620DC" w:rsidRDefault="00FC5D29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2:20pm</w:t>
            </w:r>
          </w:p>
        </w:tc>
        <w:tc>
          <w:tcPr>
            <w:tcW w:w="1822" w:type="dxa"/>
          </w:tcPr>
          <w:p w14:paraId="7915D54E" w14:textId="77777777" w:rsidR="00DA1FFA" w:rsidRPr="00D620DC" w:rsidRDefault="004F0587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19</w:t>
            </w:r>
          </w:p>
        </w:tc>
        <w:tc>
          <w:tcPr>
            <w:tcW w:w="1698" w:type="dxa"/>
          </w:tcPr>
          <w:p w14:paraId="55A4FEBB" w14:textId="77777777" w:rsidR="00DA1FFA" w:rsidRPr="00D620DC" w:rsidRDefault="004F0587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4:40pm</w:t>
            </w:r>
          </w:p>
        </w:tc>
      </w:tr>
      <w:tr w:rsidR="00DA1FFA" w:rsidRPr="00D620DC" w14:paraId="1785A808" w14:textId="77777777" w:rsidTr="00382ED2">
        <w:tc>
          <w:tcPr>
            <w:tcW w:w="2175" w:type="dxa"/>
          </w:tcPr>
          <w:p w14:paraId="1B4E61AC" w14:textId="77777777" w:rsidR="00DA1FFA" w:rsidRPr="00D620DC" w:rsidRDefault="00DA1FFA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Nevaeh S – Lyrical </w:t>
            </w:r>
          </w:p>
        </w:tc>
        <w:tc>
          <w:tcPr>
            <w:tcW w:w="2022" w:type="dxa"/>
          </w:tcPr>
          <w:p w14:paraId="2905C067" w14:textId="77777777" w:rsidR="00DA1FFA" w:rsidRPr="00D620DC" w:rsidRDefault="007A65F2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Sunday March 24</w:t>
            </w:r>
          </w:p>
        </w:tc>
        <w:tc>
          <w:tcPr>
            <w:tcW w:w="1633" w:type="dxa"/>
          </w:tcPr>
          <w:p w14:paraId="5CB2FCBE" w14:textId="77777777" w:rsidR="00DA1FFA" w:rsidRPr="00D620DC" w:rsidRDefault="007A65F2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10:55am</w:t>
            </w:r>
          </w:p>
        </w:tc>
        <w:tc>
          <w:tcPr>
            <w:tcW w:w="1822" w:type="dxa"/>
          </w:tcPr>
          <w:p w14:paraId="5996F03F" w14:textId="77777777" w:rsidR="00DA1FFA" w:rsidRPr="00D620DC" w:rsidRDefault="00714FB0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Sunday April 21</w:t>
            </w:r>
          </w:p>
        </w:tc>
        <w:tc>
          <w:tcPr>
            <w:tcW w:w="1698" w:type="dxa"/>
          </w:tcPr>
          <w:p w14:paraId="0E8B77F5" w14:textId="77777777" w:rsidR="00DA1FFA" w:rsidRPr="00D620DC" w:rsidRDefault="00714FB0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3:40pm</w:t>
            </w:r>
          </w:p>
        </w:tc>
      </w:tr>
      <w:tr w:rsidR="00DA1FFA" w:rsidRPr="00D620DC" w14:paraId="558F609A" w14:textId="77777777" w:rsidTr="00382ED2">
        <w:tc>
          <w:tcPr>
            <w:tcW w:w="2175" w:type="dxa"/>
          </w:tcPr>
          <w:p w14:paraId="7D8BECF4" w14:textId="77777777" w:rsidR="00DA1FFA" w:rsidRPr="00D620DC" w:rsidRDefault="00DA1FFA" w:rsidP="00CF6DE8">
            <w:pPr>
              <w:rPr>
                <w:sz w:val="22"/>
                <w:szCs w:val="22"/>
                <w:lang w:val="en-US"/>
              </w:rPr>
            </w:pPr>
            <w:r w:rsidRPr="00D620DC">
              <w:rPr>
                <w:sz w:val="22"/>
                <w:szCs w:val="22"/>
                <w:lang w:val="en-US"/>
              </w:rPr>
              <w:t xml:space="preserve">Alex C – Pointe </w:t>
            </w:r>
          </w:p>
        </w:tc>
        <w:tc>
          <w:tcPr>
            <w:tcW w:w="2022" w:type="dxa"/>
          </w:tcPr>
          <w:p w14:paraId="7C0E59BA" w14:textId="77777777" w:rsidR="00DA1FFA" w:rsidRPr="00D620DC" w:rsidRDefault="0060169A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March 22</w:t>
            </w:r>
          </w:p>
        </w:tc>
        <w:tc>
          <w:tcPr>
            <w:tcW w:w="1633" w:type="dxa"/>
          </w:tcPr>
          <w:p w14:paraId="4D9535F9" w14:textId="77777777" w:rsidR="00DA1FFA" w:rsidRPr="00D620DC" w:rsidRDefault="0060169A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11:25am</w:t>
            </w:r>
          </w:p>
        </w:tc>
        <w:tc>
          <w:tcPr>
            <w:tcW w:w="1822" w:type="dxa"/>
          </w:tcPr>
          <w:p w14:paraId="70445F9B" w14:textId="77777777" w:rsidR="00DA1FFA" w:rsidRPr="00D620DC" w:rsidRDefault="00A93748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Saturday April 20</w:t>
            </w:r>
          </w:p>
        </w:tc>
        <w:tc>
          <w:tcPr>
            <w:tcW w:w="1698" w:type="dxa"/>
          </w:tcPr>
          <w:p w14:paraId="0A14A876" w14:textId="77777777" w:rsidR="00DA1FFA" w:rsidRPr="00D620DC" w:rsidRDefault="00A93748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5:15pm</w:t>
            </w:r>
          </w:p>
        </w:tc>
      </w:tr>
      <w:tr w:rsidR="00DA1FFA" w:rsidRPr="00D620DC" w14:paraId="5DFD10DA" w14:textId="77777777" w:rsidTr="00382ED2">
        <w:tc>
          <w:tcPr>
            <w:tcW w:w="2175" w:type="dxa"/>
          </w:tcPr>
          <w:p w14:paraId="7879D473" w14:textId="77777777" w:rsidR="00DA1FFA" w:rsidRPr="00D620DC" w:rsidRDefault="00DA1FFA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Alex C – Lyrical </w:t>
            </w:r>
          </w:p>
        </w:tc>
        <w:tc>
          <w:tcPr>
            <w:tcW w:w="2022" w:type="dxa"/>
          </w:tcPr>
          <w:p w14:paraId="74D83E2E" w14:textId="77777777" w:rsidR="00DA1FFA" w:rsidRDefault="002F2D9B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March 22</w:t>
            </w:r>
          </w:p>
        </w:tc>
        <w:tc>
          <w:tcPr>
            <w:tcW w:w="1633" w:type="dxa"/>
          </w:tcPr>
          <w:p w14:paraId="26D65509" w14:textId="77777777" w:rsidR="00DA1FFA" w:rsidRDefault="002F2D9B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2:30pm</w:t>
            </w:r>
          </w:p>
        </w:tc>
        <w:tc>
          <w:tcPr>
            <w:tcW w:w="1822" w:type="dxa"/>
          </w:tcPr>
          <w:p w14:paraId="07890A86" w14:textId="77777777" w:rsidR="00DA1FFA" w:rsidRDefault="004F0587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19</w:t>
            </w:r>
          </w:p>
        </w:tc>
        <w:tc>
          <w:tcPr>
            <w:tcW w:w="1698" w:type="dxa"/>
          </w:tcPr>
          <w:p w14:paraId="2F655866" w14:textId="77777777" w:rsidR="00DA1FFA" w:rsidRDefault="004F0587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1:45pm</w:t>
            </w:r>
          </w:p>
        </w:tc>
      </w:tr>
      <w:tr w:rsidR="00DA1FFA" w:rsidRPr="00D620DC" w14:paraId="078123EB" w14:textId="77777777" w:rsidTr="00382ED2">
        <w:tc>
          <w:tcPr>
            <w:tcW w:w="2175" w:type="dxa"/>
          </w:tcPr>
          <w:p w14:paraId="507C6631" w14:textId="77777777" w:rsidR="00DA1FFA" w:rsidRPr="00D620DC" w:rsidRDefault="00DA1FFA" w:rsidP="00CF6DE8">
            <w:pPr>
              <w:rPr>
                <w:sz w:val="22"/>
                <w:szCs w:val="22"/>
                <w:lang w:val="en-US"/>
              </w:rPr>
            </w:pPr>
            <w:r w:rsidRPr="00D620DC">
              <w:rPr>
                <w:sz w:val="22"/>
                <w:szCs w:val="22"/>
                <w:lang w:val="en-US"/>
              </w:rPr>
              <w:t xml:space="preserve">Kayla D – Acro </w:t>
            </w:r>
          </w:p>
        </w:tc>
        <w:tc>
          <w:tcPr>
            <w:tcW w:w="2022" w:type="dxa"/>
          </w:tcPr>
          <w:p w14:paraId="4F694E53" w14:textId="77777777" w:rsidR="00DA1FFA" w:rsidRPr="00D620DC" w:rsidRDefault="003C0E51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Thursday March 21</w:t>
            </w:r>
          </w:p>
        </w:tc>
        <w:tc>
          <w:tcPr>
            <w:tcW w:w="1633" w:type="dxa"/>
          </w:tcPr>
          <w:p w14:paraId="15EEAEE8" w14:textId="77777777" w:rsidR="00DA1FFA" w:rsidRPr="00D620DC" w:rsidRDefault="003C0E51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11:35am</w:t>
            </w:r>
          </w:p>
        </w:tc>
        <w:tc>
          <w:tcPr>
            <w:tcW w:w="1822" w:type="dxa"/>
          </w:tcPr>
          <w:p w14:paraId="00B8AB37" w14:textId="77777777" w:rsidR="00DA1FFA" w:rsidRPr="00D620DC" w:rsidRDefault="00A93748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Saturday April 20</w:t>
            </w:r>
          </w:p>
        </w:tc>
        <w:tc>
          <w:tcPr>
            <w:tcW w:w="1698" w:type="dxa"/>
          </w:tcPr>
          <w:p w14:paraId="478D018C" w14:textId="77777777" w:rsidR="00DA1FFA" w:rsidRPr="00D620DC" w:rsidRDefault="00A93748" w:rsidP="00C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3:20pm</w:t>
            </w:r>
          </w:p>
        </w:tc>
      </w:tr>
      <w:tr w:rsidR="00DA1FFA" w:rsidRPr="00D620DC" w14:paraId="6A8E341B" w14:textId="77777777" w:rsidTr="00382ED2">
        <w:tc>
          <w:tcPr>
            <w:tcW w:w="2175" w:type="dxa"/>
          </w:tcPr>
          <w:p w14:paraId="004B94F7" w14:textId="77777777" w:rsidR="00DA1FFA" w:rsidRPr="00D620DC" w:rsidRDefault="00DA1FFA" w:rsidP="00382ED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MISS NATASHA’S SOLOS/DUETS</w:t>
            </w:r>
          </w:p>
        </w:tc>
        <w:tc>
          <w:tcPr>
            <w:tcW w:w="2022" w:type="dxa"/>
          </w:tcPr>
          <w:p w14:paraId="6E9E69BF" w14:textId="77777777" w:rsidR="00DA1FFA" w:rsidRDefault="00DA1FFA" w:rsidP="00382ED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MORE VIBE: MARCH </w:t>
            </w:r>
            <w:r w:rsidR="00382ED2">
              <w:rPr>
                <w:b/>
                <w:sz w:val="22"/>
                <w:szCs w:val="22"/>
                <w:lang w:val="en-US"/>
              </w:rPr>
              <w:t>21-24</w:t>
            </w:r>
          </w:p>
        </w:tc>
        <w:tc>
          <w:tcPr>
            <w:tcW w:w="1633" w:type="dxa"/>
          </w:tcPr>
          <w:p w14:paraId="4E4BB00F" w14:textId="77777777" w:rsidR="00DA1FFA" w:rsidRDefault="00DA1FFA" w:rsidP="00382ED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PERFORMANCE TIME</w:t>
            </w:r>
          </w:p>
        </w:tc>
        <w:tc>
          <w:tcPr>
            <w:tcW w:w="1822" w:type="dxa"/>
          </w:tcPr>
          <w:p w14:paraId="48AE1846" w14:textId="77777777" w:rsidR="00DA1FFA" w:rsidRPr="00D620DC" w:rsidRDefault="00DA1FFA" w:rsidP="00382ED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DANCE VIBE: APRIL </w:t>
            </w:r>
            <w:r w:rsidR="00382ED2">
              <w:rPr>
                <w:b/>
                <w:sz w:val="22"/>
                <w:szCs w:val="22"/>
                <w:lang w:val="en-US"/>
              </w:rPr>
              <w:t>18-21</w:t>
            </w:r>
          </w:p>
        </w:tc>
        <w:tc>
          <w:tcPr>
            <w:tcW w:w="1698" w:type="dxa"/>
          </w:tcPr>
          <w:p w14:paraId="59E613B0" w14:textId="77777777" w:rsidR="00DA1FFA" w:rsidRPr="00D620DC" w:rsidRDefault="00DA1FFA" w:rsidP="00382ED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PERFORMANCE TIME</w:t>
            </w:r>
          </w:p>
        </w:tc>
      </w:tr>
      <w:tr w:rsidR="00DA1FFA" w:rsidRPr="00D620DC" w14:paraId="314A2453" w14:textId="77777777" w:rsidTr="00382ED2">
        <w:tc>
          <w:tcPr>
            <w:tcW w:w="2175" w:type="dxa"/>
          </w:tcPr>
          <w:p w14:paraId="6C71E299" w14:textId="77777777" w:rsidR="00DA1FFA" w:rsidRDefault="00DA1FFA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Makenna/Sophia – </w:t>
            </w:r>
          </w:p>
          <w:p w14:paraId="680EEBE9" w14:textId="77777777" w:rsidR="00DA1FFA" w:rsidRDefault="00DA1FFA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Lyrical Duet</w:t>
            </w:r>
          </w:p>
        </w:tc>
        <w:tc>
          <w:tcPr>
            <w:tcW w:w="2022" w:type="dxa"/>
          </w:tcPr>
          <w:p w14:paraId="1F7D2BE1" w14:textId="77777777" w:rsidR="00DA1FFA" w:rsidRDefault="00873DFE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</w:t>
            </w:r>
          </w:p>
          <w:p w14:paraId="20090F3D" w14:textId="77777777" w:rsidR="00873DFE" w:rsidRDefault="00873DFE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March 22</w:t>
            </w:r>
          </w:p>
        </w:tc>
        <w:tc>
          <w:tcPr>
            <w:tcW w:w="1633" w:type="dxa"/>
          </w:tcPr>
          <w:p w14:paraId="169A48FE" w14:textId="77777777" w:rsidR="00DA1FFA" w:rsidRDefault="00873DFE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12:15pm</w:t>
            </w:r>
          </w:p>
        </w:tc>
        <w:tc>
          <w:tcPr>
            <w:tcW w:w="1822" w:type="dxa"/>
          </w:tcPr>
          <w:p w14:paraId="37EEE3BC" w14:textId="77777777" w:rsidR="00DA1FFA" w:rsidRPr="00D620DC" w:rsidRDefault="00A93748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Saturday April 20</w:t>
            </w:r>
          </w:p>
        </w:tc>
        <w:tc>
          <w:tcPr>
            <w:tcW w:w="1698" w:type="dxa"/>
          </w:tcPr>
          <w:p w14:paraId="62A36442" w14:textId="77777777" w:rsidR="00DA1FFA" w:rsidRPr="00D620DC" w:rsidRDefault="00A93748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1:45pm</w:t>
            </w:r>
          </w:p>
        </w:tc>
      </w:tr>
      <w:tr w:rsidR="00DA1FFA" w:rsidRPr="00D620DC" w14:paraId="7596C02B" w14:textId="77777777" w:rsidTr="00382ED2">
        <w:tc>
          <w:tcPr>
            <w:tcW w:w="2175" w:type="dxa"/>
          </w:tcPr>
          <w:p w14:paraId="046050A8" w14:textId="77777777" w:rsidR="00DA1FFA" w:rsidRDefault="00DA1FFA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Cassie/Maisie – </w:t>
            </w:r>
          </w:p>
          <w:p w14:paraId="7E0301F6" w14:textId="77777777" w:rsidR="00DA1FFA" w:rsidRDefault="00DA1FFA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Jazz Duet</w:t>
            </w:r>
          </w:p>
        </w:tc>
        <w:tc>
          <w:tcPr>
            <w:tcW w:w="2022" w:type="dxa"/>
          </w:tcPr>
          <w:p w14:paraId="546F3EC4" w14:textId="77777777" w:rsidR="00DA1FFA" w:rsidRDefault="003775B2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Sunday </w:t>
            </w:r>
          </w:p>
          <w:p w14:paraId="4AC7BD8B" w14:textId="77777777" w:rsidR="003775B2" w:rsidRDefault="003775B2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March 24</w:t>
            </w:r>
          </w:p>
        </w:tc>
        <w:tc>
          <w:tcPr>
            <w:tcW w:w="1633" w:type="dxa"/>
          </w:tcPr>
          <w:p w14:paraId="6BBF5D41" w14:textId="77777777" w:rsidR="00DA1FFA" w:rsidRDefault="003775B2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10:30am</w:t>
            </w:r>
          </w:p>
        </w:tc>
        <w:tc>
          <w:tcPr>
            <w:tcW w:w="1822" w:type="dxa"/>
          </w:tcPr>
          <w:p w14:paraId="276965B3" w14:textId="77777777" w:rsidR="00DA1FFA" w:rsidRPr="00D620DC" w:rsidRDefault="00714FB0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Sunday April 21</w:t>
            </w:r>
          </w:p>
        </w:tc>
        <w:tc>
          <w:tcPr>
            <w:tcW w:w="1698" w:type="dxa"/>
          </w:tcPr>
          <w:p w14:paraId="116F4AD6" w14:textId="77777777" w:rsidR="00DA1FFA" w:rsidRPr="00D620DC" w:rsidRDefault="00714FB0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4:25pm</w:t>
            </w:r>
          </w:p>
        </w:tc>
      </w:tr>
      <w:tr w:rsidR="00DA1FFA" w:rsidRPr="00D620DC" w14:paraId="1547B959" w14:textId="77777777" w:rsidTr="00382ED2">
        <w:tc>
          <w:tcPr>
            <w:tcW w:w="2175" w:type="dxa"/>
          </w:tcPr>
          <w:p w14:paraId="335715F4" w14:textId="77777777" w:rsidR="00DA1FFA" w:rsidRDefault="00DA1FFA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Raya/Rhea – </w:t>
            </w:r>
          </w:p>
          <w:p w14:paraId="2EF1ED82" w14:textId="77777777" w:rsidR="00DA1FFA" w:rsidRDefault="00DA1FFA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Jazz Duet</w:t>
            </w:r>
          </w:p>
        </w:tc>
        <w:tc>
          <w:tcPr>
            <w:tcW w:w="2022" w:type="dxa"/>
          </w:tcPr>
          <w:p w14:paraId="12317317" w14:textId="77777777" w:rsidR="00DA1FFA" w:rsidRDefault="003775B2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Sunday </w:t>
            </w:r>
          </w:p>
          <w:p w14:paraId="0E18EB30" w14:textId="77777777" w:rsidR="003775B2" w:rsidRDefault="003775B2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March 24</w:t>
            </w:r>
          </w:p>
        </w:tc>
        <w:tc>
          <w:tcPr>
            <w:tcW w:w="1633" w:type="dxa"/>
          </w:tcPr>
          <w:p w14:paraId="6D033BE5" w14:textId="77777777" w:rsidR="00DA1FFA" w:rsidRDefault="003775B2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10:30am</w:t>
            </w:r>
          </w:p>
        </w:tc>
        <w:tc>
          <w:tcPr>
            <w:tcW w:w="1822" w:type="dxa"/>
          </w:tcPr>
          <w:p w14:paraId="301DA785" w14:textId="77777777" w:rsidR="00DA1FFA" w:rsidRPr="00D620DC" w:rsidRDefault="00714FB0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Sunday April 21</w:t>
            </w:r>
          </w:p>
        </w:tc>
        <w:tc>
          <w:tcPr>
            <w:tcW w:w="1698" w:type="dxa"/>
          </w:tcPr>
          <w:p w14:paraId="7CB05F5F" w14:textId="77777777" w:rsidR="00DA1FFA" w:rsidRPr="00D620DC" w:rsidRDefault="00714FB0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4:25pm</w:t>
            </w:r>
          </w:p>
        </w:tc>
      </w:tr>
      <w:tr w:rsidR="00DA1FFA" w:rsidRPr="00D620DC" w14:paraId="1F3B1C49" w14:textId="77777777" w:rsidTr="00382ED2">
        <w:tc>
          <w:tcPr>
            <w:tcW w:w="2175" w:type="dxa"/>
          </w:tcPr>
          <w:p w14:paraId="7B9E4C24" w14:textId="77777777" w:rsidR="00DA1FFA" w:rsidRDefault="00DA1FFA" w:rsidP="00DA1FF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14:paraId="02DC05DB" w14:textId="77777777" w:rsidR="00DA1FFA" w:rsidRDefault="00DA1FFA" w:rsidP="00DA1FF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33" w:type="dxa"/>
          </w:tcPr>
          <w:p w14:paraId="4DD950F0" w14:textId="77777777" w:rsidR="00DA1FFA" w:rsidRDefault="00DA1FFA" w:rsidP="00DA1FF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22" w:type="dxa"/>
          </w:tcPr>
          <w:p w14:paraId="2502F1BD" w14:textId="77777777" w:rsidR="00DA1FFA" w:rsidRPr="00D620DC" w:rsidRDefault="00DA1FFA" w:rsidP="00DA1FF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</w:tcPr>
          <w:p w14:paraId="7D00B560" w14:textId="77777777" w:rsidR="00DA1FFA" w:rsidRPr="00D620DC" w:rsidRDefault="00DA1FFA" w:rsidP="00DA1FFA">
            <w:pPr>
              <w:rPr>
                <w:sz w:val="22"/>
                <w:szCs w:val="22"/>
                <w:lang w:val="en-US"/>
              </w:rPr>
            </w:pPr>
          </w:p>
        </w:tc>
      </w:tr>
      <w:tr w:rsidR="00DA1FFA" w:rsidRPr="00D620DC" w14:paraId="3C46010B" w14:textId="77777777" w:rsidTr="00382ED2">
        <w:tc>
          <w:tcPr>
            <w:tcW w:w="2175" w:type="dxa"/>
          </w:tcPr>
          <w:p w14:paraId="39B8F277" w14:textId="77777777" w:rsidR="00DA1FFA" w:rsidRPr="00D620DC" w:rsidRDefault="00DA1FFA" w:rsidP="00DA1FF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MISS DARIAN’S SOLOS/DUETS</w:t>
            </w:r>
          </w:p>
        </w:tc>
        <w:tc>
          <w:tcPr>
            <w:tcW w:w="2022" w:type="dxa"/>
          </w:tcPr>
          <w:p w14:paraId="073A7FD3" w14:textId="77777777" w:rsidR="00DA1FFA" w:rsidRPr="00D620DC" w:rsidRDefault="00DA1FFA" w:rsidP="00DA1F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MORE VIBE: MARCH 2</w:t>
            </w:r>
            <w:r w:rsidR="00382ED2">
              <w:rPr>
                <w:b/>
                <w:sz w:val="22"/>
                <w:szCs w:val="22"/>
                <w:lang w:val="en-US"/>
              </w:rPr>
              <w:t>1-24</w:t>
            </w:r>
          </w:p>
        </w:tc>
        <w:tc>
          <w:tcPr>
            <w:tcW w:w="1633" w:type="dxa"/>
          </w:tcPr>
          <w:p w14:paraId="6A4664CB" w14:textId="77777777" w:rsidR="00DA1FFA" w:rsidRPr="00D620DC" w:rsidRDefault="00DA1FFA" w:rsidP="00DA1F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PERFORMANCE TIME</w:t>
            </w:r>
          </w:p>
        </w:tc>
        <w:tc>
          <w:tcPr>
            <w:tcW w:w="1822" w:type="dxa"/>
          </w:tcPr>
          <w:p w14:paraId="2995A0DB" w14:textId="77777777" w:rsidR="00DA1FFA" w:rsidRPr="00D620DC" w:rsidRDefault="00DA1FFA" w:rsidP="00DA1F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DANCE VIBE: APRIL </w:t>
            </w:r>
            <w:r w:rsidR="00382ED2">
              <w:rPr>
                <w:b/>
                <w:sz w:val="22"/>
                <w:szCs w:val="22"/>
                <w:lang w:val="en-US"/>
              </w:rPr>
              <w:t>18-21</w:t>
            </w:r>
          </w:p>
        </w:tc>
        <w:tc>
          <w:tcPr>
            <w:tcW w:w="1698" w:type="dxa"/>
          </w:tcPr>
          <w:p w14:paraId="6C48B49E" w14:textId="77777777" w:rsidR="00DA1FFA" w:rsidRPr="00D620DC" w:rsidRDefault="00DA1FFA" w:rsidP="00DA1F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PERFORMANCE TIME</w:t>
            </w:r>
          </w:p>
        </w:tc>
      </w:tr>
      <w:tr w:rsidR="00DA1FFA" w:rsidRPr="00D620DC" w14:paraId="190FFE27" w14:textId="77777777" w:rsidTr="00382ED2">
        <w:tc>
          <w:tcPr>
            <w:tcW w:w="2175" w:type="dxa"/>
          </w:tcPr>
          <w:p w14:paraId="64A2CF32" w14:textId="77777777" w:rsidR="00DA1FFA" w:rsidRPr="00D620DC" w:rsidRDefault="00187BE9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Scarlett B – Ballet </w:t>
            </w:r>
          </w:p>
        </w:tc>
        <w:tc>
          <w:tcPr>
            <w:tcW w:w="2022" w:type="dxa"/>
          </w:tcPr>
          <w:p w14:paraId="54F3A6F3" w14:textId="77777777" w:rsidR="00DA1FFA" w:rsidRPr="00D620DC" w:rsidRDefault="0060169A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Thursday March 21</w:t>
            </w:r>
          </w:p>
        </w:tc>
        <w:tc>
          <w:tcPr>
            <w:tcW w:w="1633" w:type="dxa"/>
          </w:tcPr>
          <w:p w14:paraId="2258A6CC" w14:textId="77777777" w:rsidR="00DA1FFA" w:rsidRPr="00D620DC" w:rsidRDefault="0060169A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3:05pm</w:t>
            </w:r>
          </w:p>
        </w:tc>
        <w:tc>
          <w:tcPr>
            <w:tcW w:w="1822" w:type="dxa"/>
          </w:tcPr>
          <w:p w14:paraId="3E03B6E0" w14:textId="77777777" w:rsidR="00450323" w:rsidRPr="00D620DC" w:rsidRDefault="00450323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Thursday April 18</w:t>
            </w:r>
          </w:p>
        </w:tc>
        <w:tc>
          <w:tcPr>
            <w:tcW w:w="1698" w:type="dxa"/>
          </w:tcPr>
          <w:p w14:paraId="2F8B9641" w14:textId="77777777" w:rsidR="00DA1FFA" w:rsidRPr="00D620DC" w:rsidRDefault="00450323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3:25pm</w:t>
            </w:r>
          </w:p>
        </w:tc>
      </w:tr>
      <w:tr w:rsidR="00DA1FFA" w:rsidRPr="00D620DC" w14:paraId="3EE1FC01" w14:textId="77777777" w:rsidTr="00382ED2">
        <w:tc>
          <w:tcPr>
            <w:tcW w:w="2175" w:type="dxa"/>
          </w:tcPr>
          <w:p w14:paraId="1595DD09" w14:textId="77777777" w:rsidR="00DA1FFA" w:rsidRPr="00D620DC" w:rsidRDefault="00187BE9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Elijah K – Hip-Hop </w:t>
            </w:r>
          </w:p>
        </w:tc>
        <w:tc>
          <w:tcPr>
            <w:tcW w:w="2022" w:type="dxa"/>
          </w:tcPr>
          <w:p w14:paraId="314D64F5" w14:textId="77777777" w:rsidR="00DA1FFA" w:rsidRPr="00D620DC" w:rsidRDefault="008E4A9B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Sunday March 24</w:t>
            </w:r>
          </w:p>
        </w:tc>
        <w:tc>
          <w:tcPr>
            <w:tcW w:w="1633" w:type="dxa"/>
          </w:tcPr>
          <w:p w14:paraId="0126D7CF" w14:textId="77777777" w:rsidR="00DA1FFA" w:rsidRPr="00D620DC" w:rsidRDefault="008E4A9B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1:30pm</w:t>
            </w:r>
          </w:p>
        </w:tc>
        <w:tc>
          <w:tcPr>
            <w:tcW w:w="1822" w:type="dxa"/>
          </w:tcPr>
          <w:p w14:paraId="4A31DAA5" w14:textId="77777777" w:rsidR="00DA1FFA" w:rsidRPr="00D620DC" w:rsidRDefault="00963EE2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Thursday April 18</w:t>
            </w:r>
          </w:p>
        </w:tc>
        <w:tc>
          <w:tcPr>
            <w:tcW w:w="1698" w:type="dxa"/>
          </w:tcPr>
          <w:p w14:paraId="759DB97E" w14:textId="77777777" w:rsidR="00DA1FFA" w:rsidRPr="00D620DC" w:rsidRDefault="00963EE2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3:45pm</w:t>
            </w:r>
          </w:p>
        </w:tc>
      </w:tr>
      <w:tr w:rsidR="00DA1FFA" w:rsidRPr="00D620DC" w14:paraId="5DAC7209" w14:textId="77777777" w:rsidTr="00382ED2">
        <w:tc>
          <w:tcPr>
            <w:tcW w:w="2175" w:type="dxa"/>
          </w:tcPr>
          <w:p w14:paraId="7E8D751F" w14:textId="77777777" w:rsidR="00DA1FFA" w:rsidRPr="00D620DC" w:rsidRDefault="00DA1FFA" w:rsidP="00DA1FFA">
            <w:pPr>
              <w:rPr>
                <w:sz w:val="22"/>
                <w:szCs w:val="22"/>
                <w:lang w:val="en-US"/>
              </w:rPr>
            </w:pPr>
            <w:r w:rsidRPr="00D620DC">
              <w:rPr>
                <w:sz w:val="22"/>
                <w:szCs w:val="22"/>
                <w:lang w:val="en-US"/>
              </w:rPr>
              <w:t xml:space="preserve">Hadley D – Ballet </w:t>
            </w:r>
          </w:p>
        </w:tc>
        <w:tc>
          <w:tcPr>
            <w:tcW w:w="2022" w:type="dxa"/>
          </w:tcPr>
          <w:p w14:paraId="13D32066" w14:textId="77777777" w:rsidR="00DA1FFA" w:rsidRPr="00D620DC" w:rsidRDefault="0060169A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Thursday March 21</w:t>
            </w:r>
          </w:p>
        </w:tc>
        <w:tc>
          <w:tcPr>
            <w:tcW w:w="1633" w:type="dxa"/>
          </w:tcPr>
          <w:p w14:paraId="258E9F61" w14:textId="77777777" w:rsidR="00DA1FFA" w:rsidRPr="00D620DC" w:rsidRDefault="0060169A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3:05pm</w:t>
            </w:r>
          </w:p>
        </w:tc>
        <w:tc>
          <w:tcPr>
            <w:tcW w:w="1822" w:type="dxa"/>
          </w:tcPr>
          <w:p w14:paraId="6B851A29" w14:textId="77777777" w:rsidR="00DA1FFA" w:rsidRPr="00D620DC" w:rsidRDefault="00A93748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Saturday April 20</w:t>
            </w:r>
          </w:p>
        </w:tc>
        <w:tc>
          <w:tcPr>
            <w:tcW w:w="1698" w:type="dxa"/>
          </w:tcPr>
          <w:p w14:paraId="6C49937F" w14:textId="77777777" w:rsidR="00DA1FFA" w:rsidRPr="00D620DC" w:rsidRDefault="00A93748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2:30pm</w:t>
            </w:r>
          </w:p>
        </w:tc>
      </w:tr>
      <w:tr w:rsidR="00DA1FFA" w:rsidRPr="00D620DC" w14:paraId="1DEB4A1A" w14:textId="77777777" w:rsidTr="00382ED2">
        <w:tc>
          <w:tcPr>
            <w:tcW w:w="2175" w:type="dxa"/>
          </w:tcPr>
          <w:p w14:paraId="3B9FA9B2" w14:textId="77777777" w:rsidR="00DA1FFA" w:rsidRPr="00D620DC" w:rsidRDefault="00DA1FFA" w:rsidP="00DA1FFA">
            <w:pPr>
              <w:rPr>
                <w:sz w:val="22"/>
                <w:szCs w:val="22"/>
                <w:lang w:val="en-US"/>
              </w:rPr>
            </w:pPr>
            <w:r w:rsidRPr="00D620DC">
              <w:rPr>
                <w:sz w:val="22"/>
                <w:szCs w:val="22"/>
                <w:lang w:val="en-US"/>
              </w:rPr>
              <w:t>A</w:t>
            </w:r>
            <w:r w:rsidR="00187BE9">
              <w:rPr>
                <w:sz w:val="22"/>
                <w:szCs w:val="22"/>
                <w:lang w:val="en-US"/>
              </w:rPr>
              <w:t>rcher W</w:t>
            </w:r>
            <w:r w:rsidRPr="00D620DC">
              <w:rPr>
                <w:sz w:val="22"/>
                <w:szCs w:val="22"/>
                <w:lang w:val="en-US"/>
              </w:rPr>
              <w:t xml:space="preserve"> – Hip-Hop </w:t>
            </w:r>
          </w:p>
        </w:tc>
        <w:tc>
          <w:tcPr>
            <w:tcW w:w="2022" w:type="dxa"/>
          </w:tcPr>
          <w:p w14:paraId="773DF71D" w14:textId="77777777" w:rsidR="00DA1FFA" w:rsidRPr="00D620DC" w:rsidRDefault="00396873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Sunday March 24</w:t>
            </w:r>
          </w:p>
        </w:tc>
        <w:tc>
          <w:tcPr>
            <w:tcW w:w="1633" w:type="dxa"/>
          </w:tcPr>
          <w:p w14:paraId="1F3E117E" w14:textId="77777777" w:rsidR="00DA1FFA" w:rsidRPr="00D620DC" w:rsidRDefault="00396873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1:30pm</w:t>
            </w:r>
          </w:p>
        </w:tc>
        <w:tc>
          <w:tcPr>
            <w:tcW w:w="1822" w:type="dxa"/>
          </w:tcPr>
          <w:p w14:paraId="2B31CF4A" w14:textId="77777777" w:rsidR="00DA1FFA" w:rsidRPr="00D620DC" w:rsidRDefault="00963EE2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Thursday April 18</w:t>
            </w:r>
          </w:p>
        </w:tc>
        <w:tc>
          <w:tcPr>
            <w:tcW w:w="1698" w:type="dxa"/>
          </w:tcPr>
          <w:p w14:paraId="30EA0C6C" w14:textId="77777777" w:rsidR="00DA1FFA" w:rsidRPr="00D620DC" w:rsidRDefault="00963EE2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3:45pm</w:t>
            </w:r>
          </w:p>
        </w:tc>
      </w:tr>
      <w:tr w:rsidR="00DA1FFA" w:rsidRPr="00D620DC" w14:paraId="6BA01F7E" w14:textId="77777777" w:rsidTr="00382ED2">
        <w:tc>
          <w:tcPr>
            <w:tcW w:w="2175" w:type="dxa"/>
          </w:tcPr>
          <w:p w14:paraId="66868A21" w14:textId="77777777" w:rsidR="00DA1FFA" w:rsidRPr="00D620DC" w:rsidRDefault="00DA1FFA" w:rsidP="00DA1FFA">
            <w:pPr>
              <w:rPr>
                <w:sz w:val="22"/>
                <w:szCs w:val="22"/>
                <w:lang w:val="en-US"/>
              </w:rPr>
            </w:pPr>
            <w:r w:rsidRPr="00D620DC">
              <w:rPr>
                <w:sz w:val="22"/>
                <w:szCs w:val="22"/>
                <w:lang w:val="en-US"/>
              </w:rPr>
              <w:t xml:space="preserve">Bridgit K – </w:t>
            </w:r>
            <w:r w:rsidR="00187BE9">
              <w:rPr>
                <w:sz w:val="22"/>
                <w:szCs w:val="22"/>
                <w:lang w:val="en-US"/>
              </w:rPr>
              <w:t>Hip-Hop</w:t>
            </w:r>
          </w:p>
        </w:tc>
        <w:tc>
          <w:tcPr>
            <w:tcW w:w="2022" w:type="dxa"/>
          </w:tcPr>
          <w:p w14:paraId="526E0727" w14:textId="77777777" w:rsidR="00DA1FFA" w:rsidRPr="00D620DC" w:rsidRDefault="00396873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Sunday March 24</w:t>
            </w:r>
          </w:p>
        </w:tc>
        <w:tc>
          <w:tcPr>
            <w:tcW w:w="1633" w:type="dxa"/>
          </w:tcPr>
          <w:p w14:paraId="621543F9" w14:textId="77777777" w:rsidR="00DA1FFA" w:rsidRPr="00D620DC" w:rsidRDefault="00396873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1:30pm</w:t>
            </w:r>
          </w:p>
        </w:tc>
        <w:tc>
          <w:tcPr>
            <w:tcW w:w="1822" w:type="dxa"/>
          </w:tcPr>
          <w:p w14:paraId="64DD9B5F" w14:textId="77777777" w:rsidR="00DA1FFA" w:rsidRPr="00D620DC" w:rsidRDefault="00963EE2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Thursday April 18</w:t>
            </w:r>
          </w:p>
        </w:tc>
        <w:tc>
          <w:tcPr>
            <w:tcW w:w="1698" w:type="dxa"/>
          </w:tcPr>
          <w:p w14:paraId="249E6547" w14:textId="77777777" w:rsidR="00DA1FFA" w:rsidRPr="00D620DC" w:rsidRDefault="00963EE2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3:45pm</w:t>
            </w:r>
          </w:p>
        </w:tc>
      </w:tr>
      <w:tr w:rsidR="00DA1FFA" w:rsidRPr="00D620DC" w14:paraId="0B71FE11" w14:textId="77777777" w:rsidTr="00382ED2">
        <w:tc>
          <w:tcPr>
            <w:tcW w:w="2175" w:type="dxa"/>
          </w:tcPr>
          <w:p w14:paraId="78E528A5" w14:textId="77777777" w:rsidR="00DA1FFA" w:rsidRPr="00D620DC" w:rsidRDefault="00DA1FFA" w:rsidP="00DA1FFA">
            <w:pPr>
              <w:rPr>
                <w:sz w:val="22"/>
                <w:szCs w:val="22"/>
                <w:lang w:val="en-US"/>
              </w:rPr>
            </w:pPr>
            <w:r w:rsidRPr="00D620DC">
              <w:rPr>
                <w:sz w:val="22"/>
                <w:szCs w:val="22"/>
                <w:lang w:val="en-US"/>
              </w:rPr>
              <w:t>Mackenzie M – Jazz</w:t>
            </w:r>
          </w:p>
        </w:tc>
        <w:tc>
          <w:tcPr>
            <w:tcW w:w="2022" w:type="dxa"/>
          </w:tcPr>
          <w:p w14:paraId="0A553629" w14:textId="77777777" w:rsidR="00DA1FFA" w:rsidRPr="00D620DC" w:rsidRDefault="003C0E51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Thursday March 21</w:t>
            </w:r>
          </w:p>
        </w:tc>
        <w:tc>
          <w:tcPr>
            <w:tcW w:w="1633" w:type="dxa"/>
          </w:tcPr>
          <w:p w14:paraId="020B6BE2" w14:textId="77777777" w:rsidR="00DA1FFA" w:rsidRPr="00D620DC" w:rsidRDefault="003C0E51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2:10pm</w:t>
            </w:r>
          </w:p>
        </w:tc>
        <w:tc>
          <w:tcPr>
            <w:tcW w:w="1822" w:type="dxa"/>
          </w:tcPr>
          <w:p w14:paraId="0B367E4B" w14:textId="77777777" w:rsidR="00DA1FFA" w:rsidRPr="00D620DC" w:rsidRDefault="004F0587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19</w:t>
            </w:r>
          </w:p>
        </w:tc>
        <w:tc>
          <w:tcPr>
            <w:tcW w:w="1698" w:type="dxa"/>
          </w:tcPr>
          <w:p w14:paraId="4497B7C6" w14:textId="77777777" w:rsidR="00DA1FFA" w:rsidRPr="00D620DC" w:rsidRDefault="004F0587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4:10pm</w:t>
            </w:r>
          </w:p>
        </w:tc>
      </w:tr>
      <w:tr w:rsidR="00DA1FFA" w:rsidRPr="00D620DC" w14:paraId="337A34D1" w14:textId="77777777" w:rsidTr="00382ED2">
        <w:tc>
          <w:tcPr>
            <w:tcW w:w="2175" w:type="dxa"/>
          </w:tcPr>
          <w:p w14:paraId="2F2C7FE2" w14:textId="77777777" w:rsidR="00DA1FFA" w:rsidRPr="00D620DC" w:rsidRDefault="00DA1FFA" w:rsidP="00DA1FFA">
            <w:pPr>
              <w:rPr>
                <w:sz w:val="22"/>
                <w:szCs w:val="22"/>
                <w:lang w:val="en-US"/>
              </w:rPr>
            </w:pPr>
            <w:r w:rsidRPr="00D620DC">
              <w:rPr>
                <w:sz w:val="22"/>
                <w:szCs w:val="22"/>
                <w:lang w:val="en-US"/>
              </w:rPr>
              <w:t xml:space="preserve">Mia G – Jazz </w:t>
            </w:r>
          </w:p>
        </w:tc>
        <w:tc>
          <w:tcPr>
            <w:tcW w:w="2022" w:type="dxa"/>
          </w:tcPr>
          <w:p w14:paraId="5932D34C" w14:textId="77777777" w:rsidR="00DA1FFA" w:rsidRPr="00D620DC" w:rsidRDefault="003C0E51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Thursday March 21</w:t>
            </w:r>
          </w:p>
        </w:tc>
        <w:tc>
          <w:tcPr>
            <w:tcW w:w="1633" w:type="dxa"/>
          </w:tcPr>
          <w:p w14:paraId="0DE0EE6B" w14:textId="77777777" w:rsidR="00DA1FFA" w:rsidRPr="00D620DC" w:rsidRDefault="003C0E51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2:10pm</w:t>
            </w:r>
          </w:p>
        </w:tc>
        <w:tc>
          <w:tcPr>
            <w:tcW w:w="1822" w:type="dxa"/>
          </w:tcPr>
          <w:p w14:paraId="09273041" w14:textId="77777777" w:rsidR="00DA1FFA" w:rsidRPr="00D620DC" w:rsidRDefault="004F0587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19</w:t>
            </w:r>
          </w:p>
        </w:tc>
        <w:tc>
          <w:tcPr>
            <w:tcW w:w="1698" w:type="dxa"/>
          </w:tcPr>
          <w:p w14:paraId="3F72D5A0" w14:textId="77777777" w:rsidR="00DA1FFA" w:rsidRPr="00D620DC" w:rsidRDefault="004F0587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4:10pm</w:t>
            </w:r>
          </w:p>
        </w:tc>
      </w:tr>
      <w:tr w:rsidR="00DA1FFA" w:rsidRPr="00D620DC" w14:paraId="51871E27" w14:textId="77777777" w:rsidTr="00382ED2">
        <w:tc>
          <w:tcPr>
            <w:tcW w:w="2175" w:type="dxa"/>
          </w:tcPr>
          <w:p w14:paraId="7248F9A9" w14:textId="77777777" w:rsidR="00DA1FFA" w:rsidRPr="00D620DC" w:rsidRDefault="00DA1FFA" w:rsidP="00DA1FFA">
            <w:pPr>
              <w:rPr>
                <w:sz w:val="22"/>
                <w:szCs w:val="22"/>
                <w:lang w:val="en-US"/>
              </w:rPr>
            </w:pPr>
            <w:r w:rsidRPr="00D620DC">
              <w:rPr>
                <w:sz w:val="22"/>
                <w:szCs w:val="22"/>
                <w:lang w:val="en-US"/>
              </w:rPr>
              <w:t xml:space="preserve">Tiana C – Hip-Hop </w:t>
            </w:r>
          </w:p>
        </w:tc>
        <w:tc>
          <w:tcPr>
            <w:tcW w:w="2022" w:type="dxa"/>
          </w:tcPr>
          <w:p w14:paraId="749EAA06" w14:textId="77777777" w:rsidR="00DA1FFA" w:rsidRPr="00D620DC" w:rsidRDefault="003C0E51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Thursday March 21</w:t>
            </w:r>
          </w:p>
        </w:tc>
        <w:tc>
          <w:tcPr>
            <w:tcW w:w="1633" w:type="dxa"/>
          </w:tcPr>
          <w:p w14:paraId="05ED9C19" w14:textId="77777777" w:rsidR="00DA1FFA" w:rsidRPr="00D620DC" w:rsidRDefault="003C0E51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1:25pm</w:t>
            </w:r>
          </w:p>
        </w:tc>
        <w:tc>
          <w:tcPr>
            <w:tcW w:w="1822" w:type="dxa"/>
          </w:tcPr>
          <w:p w14:paraId="078A1E90" w14:textId="77777777" w:rsidR="00DA1FFA" w:rsidRPr="00D620DC" w:rsidRDefault="004F0587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Thursday April 18</w:t>
            </w:r>
          </w:p>
        </w:tc>
        <w:tc>
          <w:tcPr>
            <w:tcW w:w="1698" w:type="dxa"/>
          </w:tcPr>
          <w:p w14:paraId="58C3259F" w14:textId="77777777" w:rsidR="00DA1FFA" w:rsidRPr="00D620DC" w:rsidRDefault="004F0587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4:25pm</w:t>
            </w:r>
          </w:p>
        </w:tc>
      </w:tr>
      <w:tr w:rsidR="00DA1FFA" w:rsidRPr="00D620DC" w14:paraId="2667A45C" w14:textId="77777777" w:rsidTr="00382ED2">
        <w:tc>
          <w:tcPr>
            <w:tcW w:w="2175" w:type="dxa"/>
          </w:tcPr>
          <w:p w14:paraId="479C8C65" w14:textId="77777777" w:rsidR="00DA1FFA" w:rsidRPr="00D620DC" w:rsidRDefault="00DA1FFA" w:rsidP="00DA1FFA">
            <w:pPr>
              <w:rPr>
                <w:sz w:val="22"/>
                <w:szCs w:val="22"/>
                <w:lang w:val="en-US"/>
              </w:rPr>
            </w:pPr>
            <w:r w:rsidRPr="00D620DC">
              <w:rPr>
                <w:sz w:val="22"/>
                <w:szCs w:val="22"/>
                <w:lang w:val="en-US"/>
              </w:rPr>
              <w:t>Aubree W – Hip-Hop</w:t>
            </w:r>
          </w:p>
        </w:tc>
        <w:tc>
          <w:tcPr>
            <w:tcW w:w="2022" w:type="dxa"/>
          </w:tcPr>
          <w:p w14:paraId="5BC2CA71" w14:textId="77777777" w:rsidR="00DA1FFA" w:rsidRPr="00D620DC" w:rsidRDefault="003C0E51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Thursday March 21</w:t>
            </w:r>
          </w:p>
        </w:tc>
        <w:tc>
          <w:tcPr>
            <w:tcW w:w="1633" w:type="dxa"/>
          </w:tcPr>
          <w:p w14:paraId="5ADD4364" w14:textId="77777777" w:rsidR="00DA1FFA" w:rsidRPr="00D620DC" w:rsidRDefault="003C0E51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1:25pm</w:t>
            </w:r>
          </w:p>
        </w:tc>
        <w:tc>
          <w:tcPr>
            <w:tcW w:w="1822" w:type="dxa"/>
          </w:tcPr>
          <w:p w14:paraId="756F3435" w14:textId="77777777" w:rsidR="00DA1FFA" w:rsidRPr="00D620DC" w:rsidRDefault="004F0587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Thursday April 18</w:t>
            </w:r>
          </w:p>
        </w:tc>
        <w:tc>
          <w:tcPr>
            <w:tcW w:w="1698" w:type="dxa"/>
          </w:tcPr>
          <w:p w14:paraId="4632D023" w14:textId="77777777" w:rsidR="00DA1FFA" w:rsidRPr="00D620DC" w:rsidRDefault="004F0587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4:25pm</w:t>
            </w:r>
          </w:p>
        </w:tc>
      </w:tr>
      <w:tr w:rsidR="00DA1FFA" w:rsidRPr="00D620DC" w14:paraId="63B76F6D" w14:textId="77777777" w:rsidTr="00382ED2">
        <w:tc>
          <w:tcPr>
            <w:tcW w:w="2175" w:type="dxa"/>
          </w:tcPr>
          <w:p w14:paraId="7119287F" w14:textId="77777777" w:rsidR="00DA1FFA" w:rsidRPr="00D620DC" w:rsidRDefault="00DA1FFA" w:rsidP="00DA1FFA">
            <w:pPr>
              <w:rPr>
                <w:sz w:val="22"/>
                <w:szCs w:val="22"/>
                <w:lang w:val="en-US"/>
              </w:rPr>
            </w:pPr>
            <w:r w:rsidRPr="00D620DC">
              <w:rPr>
                <w:sz w:val="22"/>
                <w:szCs w:val="22"/>
                <w:lang w:val="en-US"/>
              </w:rPr>
              <w:t xml:space="preserve">Ainsleigh </w:t>
            </w:r>
            <w:r>
              <w:rPr>
                <w:sz w:val="22"/>
                <w:szCs w:val="22"/>
                <w:lang w:val="en-US"/>
              </w:rPr>
              <w:t xml:space="preserve">L </w:t>
            </w:r>
            <w:r w:rsidR="00187BE9">
              <w:rPr>
                <w:sz w:val="22"/>
                <w:szCs w:val="22"/>
                <w:lang w:val="en-US"/>
              </w:rPr>
              <w:t>–</w:t>
            </w:r>
            <w:r>
              <w:rPr>
                <w:sz w:val="22"/>
                <w:szCs w:val="22"/>
                <w:lang w:val="en-US"/>
              </w:rPr>
              <w:t xml:space="preserve"> Jazz</w:t>
            </w:r>
          </w:p>
        </w:tc>
        <w:tc>
          <w:tcPr>
            <w:tcW w:w="2022" w:type="dxa"/>
          </w:tcPr>
          <w:p w14:paraId="6D33907D" w14:textId="77777777" w:rsidR="00DA1FFA" w:rsidRPr="00D620DC" w:rsidRDefault="003C0E51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Thursday March 21</w:t>
            </w:r>
          </w:p>
        </w:tc>
        <w:tc>
          <w:tcPr>
            <w:tcW w:w="1633" w:type="dxa"/>
          </w:tcPr>
          <w:p w14:paraId="6E3AEB17" w14:textId="77777777" w:rsidR="00DA1FFA" w:rsidRPr="00D620DC" w:rsidRDefault="003C0E51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2:10pm</w:t>
            </w:r>
          </w:p>
        </w:tc>
        <w:tc>
          <w:tcPr>
            <w:tcW w:w="1822" w:type="dxa"/>
          </w:tcPr>
          <w:p w14:paraId="6559CFE8" w14:textId="77777777" w:rsidR="00DA1FFA" w:rsidRPr="00D620DC" w:rsidRDefault="004F0587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19</w:t>
            </w:r>
          </w:p>
        </w:tc>
        <w:tc>
          <w:tcPr>
            <w:tcW w:w="1698" w:type="dxa"/>
          </w:tcPr>
          <w:p w14:paraId="4189EF8B" w14:textId="77777777" w:rsidR="00DA1FFA" w:rsidRPr="00D620DC" w:rsidRDefault="004F0587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4:10pm</w:t>
            </w:r>
          </w:p>
        </w:tc>
      </w:tr>
      <w:tr w:rsidR="00DA1FFA" w:rsidRPr="00D620DC" w14:paraId="532324BA" w14:textId="77777777" w:rsidTr="00382ED2">
        <w:tc>
          <w:tcPr>
            <w:tcW w:w="2175" w:type="dxa"/>
          </w:tcPr>
          <w:p w14:paraId="0F3A90D4" w14:textId="77777777" w:rsidR="00DA1FFA" w:rsidRPr="00D620DC" w:rsidRDefault="00187BE9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Nora D – Ballet </w:t>
            </w:r>
          </w:p>
        </w:tc>
        <w:tc>
          <w:tcPr>
            <w:tcW w:w="2022" w:type="dxa"/>
          </w:tcPr>
          <w:p w14:paraId="54D2BB87" w14:textId="77777777" w:rsidR="00DA1FFA" w:rsidRPr="00D620DC" w:rsidRDefault="0060169A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Thursday March 21</w:t>
            </w:r>
          </w:p>
        </w:tc>
        <w:tc>
          <w:tcPr>
            <w:tcW w:w="1633" w:type="dxa"/>
          </w:tcPr>
          <w:p w14:paraId="337111D2" w14:textId="77777777" w:rsidR="00DA1FFA" w:rsidRPr="00D620DC" w:rsidRDefault="0060169A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3:05pm</w:t>
            </w:r>
          </w:p>
        </w:tc>
        <w:tc>
          <w:tcPr>
            <w:tcW w:w="1822" w:type="dxa"/>
          </w:tcPr>
          <w:p w14:paraId="13C56EB9" w14:textId="77777777" w:rsidR="00DA1FFA" w:rsidRPr="00D620DC" w:rsidRDefault="00450323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Thursday April 18</w:t>
            </w:r>
          </w:p>
        </w:tc>
        <w:tc>
          <w:tcPr>
            <w:tcW w:w="1698" w:type="dxa"/>
          </w:tcPr>
          <w:p w14:paraId="183562FC" w14:textId="77777777" w:rsidR="00DA1FFA" w:rsidRPr="00D620DC" w:rsidRDefault="00450323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3:25pm</w:t>
            </w:r>
          </w:p>
        </w:tc>
      </w:tr>
      <w:tr w:rsidR="00DA1FFA" w:rsidRPr="00D620DC" w14:paraId="5A83FA74" w14:textId="77777777" w:rsidTr="00382ED2">
        <w:tc>
          <w:tcPr>
            <w:tcW w:w="2175" w:type="dxa"/>
          </w:tcPr>
          <w:p w14:paraId="0644E2D8" w14:textId="77777777" w:rsidR="00DA1FFA" w:rsidRPr="00D620DC" w:rsidRDefault="00DA1FFA" w:rsidP="00DA1FFA">
            <w:pPr>
              <w:rPr>
                <w:sz w:val="22"/>
                <w:szCs w:val="22"/>
                <w:lang w:val="en-US"/>
              </w:rPr>
            </w:pPr>
            <w:r w:rsidRPr="00D620DC">
              <w:rPr>
                <w:sz w:val="22"/>
                <w:szCs w:val="22"/>
                <w:lang w:val="en-US"/>
              </w:rPr>
              <w:t>Phoebe O – Hip-Hop</w:t>
            </w:r>
          </w:p>
        </w:tc>
        <w:tc>
          <w:tcPr>
            <w:tcW w:w="2022" w:type="dxa"/>
          </w:tcPr>
          <w:p w14:paraId="1BBF21D5" w14:textId="77777777" w:rsidR="00DA1FFA" w:rsidRPr="00D620DC" w:rsidRDefault="00396873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Sunday March 24</w:t>
            </w:r>
          </w:p>
        </w:tc>
        <w:tc>
          <w:tcPr>
            <w:tcW w:w="1633" w:type="dxa"/>
          </w:tcPr>
          <w:p w14:paraId="0E81A60C" w14:textId="77777777" w:rsidR="00DA1FFA" w:rsidRPr="00D620DC" w:rsidRDefault="00396873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1:30pm</w:t>
            </w:r>
          </w:p>
        </w:tc>
        <w:tc>
          <w:tcPr>
            <w:tcW w:w="1822" w:type="dxa"/>
          </w:tcPr>
          <w:p w14:paraId="1ECBE0A5" w14:textId="77777777" w:rsidR="00DA1FFA" w:rsidRPr="00D620DC" w:rsidRDefault="00963EE2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Thursday April 18 </w:t>
            </w:r>
          </w:p>
        </w:tc>
        <w:tc>
          <w:tcPr>
            <w:tcW w:w="1698" w:type="dxa"/>
          </w:tcPr>
          <w:p w14:paraId="0E75DBF5" w14:textId="77777777" w:rsidR="00DA1FFA" w:rsidRPr="00D620DC" w:rsidRDefault="00963EE2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3:45pm</w:t>
            </w:r>
          </w:p>
        </w:tc>
      </w:tr>
      <w:tr w:rsidR="00DA1FFA" w:rsidRPr="00D620DC" w14:paraId="0CA58129" w14:textId="77777777" w:rsidTr="00382ED2">
        <w:tc>
          <w:tcPr>
            <w:tcW w:w="2175" w:type="dxa"/>
          </w:tcPr>
          <w:p w14:paraId="142C13AD" w14:textId="77777777" w:rsidR="00DA1FFA" w:rsidRPr="00D620DC" w:rsidRDefault="00187BE9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Scarlette/Nathalia – Hip-Hop Duet</w:t>
            </w:r>
          </w:p>
        </w:tc>
        <w:tc>
          <w:tcPr>
            <w:tcW w:w="2022" w:type="dxa"/>
          </w:tcPr>
          <w:p w14:paraId="79FB9E06" w14:textId="77777777" w:rsidR="00DA1FFA" w:rsidRPr="00D620DC" w:rsidRDefault="00A46745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Sunday March 24</w:t>
            </w:r>
          </w:p>
        </w:tc>
        <w:tc>
          <w:tcPr>
            <w:tcW w:w="1633" w:type="dxa"/>
          </w:tcPr>
          <w:p w14:paraId="44EA45A3" w14:textId="77777777" w:rsidR="00DA1FFA" w:rsidRPr="00D620DC" w:rsidRDefault="00A46745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3:05pm</w:t>
            </w:r>
          </w:p>
        </w:tc>
        <w:tc>
          <w:tcPr>
            <w:tcW w:w="1822" w:type="dxa"/>
          </w:tcPr>
          <w:p w14:paraId="6A7E68FC" w14:textId="77777777" w:rsidR="00DA1FFA" w:rsidRPr="00D620DC" w:rsidRDefault="004F0587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19</w:t>
            </w:r>
          </w:p>
        </w:tc>
        <w:tc>
          <w:tcPr>
            <w:tcW w:w="1698" w:type="dxa"/>
          </w:tcPr>
          <w:p w14:paraId="0E8E8589" w14:textId="77777777" w:rsidR="00DA1FFA" w:rsidRPr="00D620DC" w:rsidRDefault="004F0587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3:15pm</w:t>
            </w:r>
          </w:p>
        </w:tc>
      </w:tr>
      <w:tr w:rsidR="00273B1A" w:rsidRPr="00D620DC" w14:paraId="52ACD38A" w14:textId="77777777" w:rsidTr="00382ED2">
        <w:tc>
          <w:tcPr>
            <w:tcW w:w="2175" w:type="dxa"/>
          </w:tcPr>
          <w:p w14:paraId="4458B1B3" w14:textId="77777777" w:rsidR="00273B1A" w:rsidRPr="00D620DC" w:rsidRDefault="00273B1A" w:rsidP="00DA1FF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14:paraId="19A5F586" w14:textId="77777777" w:rsidR="00273B1A" w:rsidRPr="00D620DC" w:rsidRDefault="00273B1A" w:rsidP="00DA1FF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33" w:type="dxa"/>
          </w:tcPr>
          <w:p w14:paraId="0EC8D2D3" w14:textId="77777777" w:rsidR="00273B1A" w:rsidRPr="00D620DC" w:rsidRDefault="00273B1A" w:rsidP="00DA1FF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22" w:type="dxa"/>
          </w:tcPr>
          <w:p w14:paraId="494CA485" w14:textId="77777777" w:rsidR="00273B1A" w:rsidRPr="00D620DC" w:rsidRDefault="00273B1A" w:rsidP="00DA1FF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</w:tcPr>
          <w:p w14:paraId="1C50612E" w14:textId="77777777" w:rsidR="00273B1A" w:rsidRPr="00D620DC" w:rsidRDefault="00273B1A" w:rsidP="00DA1FFA">
            <w:pPr>
              <w:rPr>
                <w:sz w:val="22"/>
                <w:szCs w:val="22"/>
                <w:lang w:val="en-US"/>
              </w:rPr>
            </w:pPr>
          </w:p>
        </w:tc>
      </w:tr>
      <w:tr w:rsidR="00DA1FFA" w:rsidRPr="00D620DC" w14:paraId="1A12568A" w14:textId="77777777" w:rsidTr="00382ED2">
        <w:tc>
          <w:tcPr>
            <w:tcW w:w="2175" w:type="dxa"/>
          </w:tcPr>
          <w:p w14:paraId="4B3C26F4" w14:textId="77777777" w:rsidR="00DA1FFA" w:rsidRPr="00D620DC" w:rsidRDefault="00DA1FFA" w:rsidP="00DA1FF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MISS CRYSTAL’S SOLOS/DUETS</w:t>
            </w:r>
          </w:p>
        </w:tc>
        <w:tc>
          <w:tcPr>
            <w:tcW w:w="2022" w:type="dxa"/>
          </w:tcPr>
          <w:p w14:paraId="5DAF45F7" w14:textId="77777777" w:rsidR="00DA1FFA" w:rsidRPr="00D620DC" w:rsidRDefault="00DA1FFA" w:rsidP="00DA1F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MORE VIBE: MARCH 2</w:t>
            </w:r>
            <w:r w:rsidR="00382ED2">
              <w:rPr>
                <w:b/>
                <w:sz w:val="22"/>
                <w:szCs w:val="22"/>
                <w:lang w:val="en-US"/>
              </w:rPr>
              <w:t>1-24</w:t>
            </w:r>
          </w:p>
        </w:tc>
        <w:tc>
          <w:tcPr>
            <w:tcW w:w="1633" w:type="dxa"/>
          </w:tcPr>
          <w:p w14:paraId="281C0114" w14:textId="77777777" w:rsidR="00DA1FFA" w:rsidRPr="00D620DC" w:rsidRDefault="00DA1FFA" w:rsidP="00DA1F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PERFORMANCE TIME</w:t>
            </w:r>
          </w:p>
        </w:tc>
        <w:tc>
          <w:tcPr>
            <w:tcW w:w="1822" w:type="dxa"/>
          </w:tcPr>
          <w:p w14:paraId="556228C4" w14:textId="77777777" w:rsidR="00DA1FFA" w:rsidRPr="00D620DC" w:rsidRDefault="00DA1FFA" w:rsidP="00DA1F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DANCE VIBE: APRIL </w:t>
            </w:r>
            <w:r w:rsidR="00382ED2">
              <w:rPr>
                <w:b/>
                <w:sz w:val="22"/>
                <w:szCs w:val="22"/>
                <w:lang w:val="en-US"/>
              </w:rPr>
              <w:t>18-21</w:t>
            </w:r>
          </w:p>
        </w:tc>
        <w:tc>
          <w:tcPr>
            <w:tcW w:w="1698" w:type="dxa"/>
          </w:tcPr>
          <w:p w14:paraId="31C2D280" w14:textId="77777777" w:rsidR="00DA1FFA" w:rsidRPr="00D620DC" w:rsidRDefault="00DA1FFA" w:rsidP="00DA1F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PERFORMANCE TIME</w:t>
            </w:r>
          </w:p>
        </w:tc>
      </w:tr>
      <w:tr w:rsidR="00DA1FFA" w:rsidRPr="00D620DC" w14:paraId="2240CB65" w14:textId="77777777" w:rsidTr="00382ED2">
        <w:tc>
          <w:tcPr>
            <w:tcW w:w="2175" w:type="dxa"/>
          </w:tcPr>
          <w:p w14:paraId="4C8E9E09" w14:textId="77777777" w:rsidR="00DA1FFA" w:rsidRPr="00D620DC" w:rsidRDefault="00187BE9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Alexis T – Tap </w:t>
            </w:r>
          </w:p>
        </w:tc>
        <w:tc>
          <w:tcPr>
            <w:tcW w:w="2022" w:type="dxa"/>
          </w:tcPr>
          <w:p w14:paraId="16519810" w14:textId="77777777" w:rsidR="00DA1FFA" w:rsidRPr="00D620DC" w:rsidRDefault="003C0E51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Thursday March 21</w:t>
            </w:r>
          </w:p>
        </w:tc>
        <w:tc>
          <w:tcPr>
            <w:tcW w:w="1633" w:type="dxa"/>
          </w:tcPr>
          <w:p w14:paraId="53435AA7" w14:textId="77777777" w:rsidR="00DA1FFA" w:rsidRPr="00D620DC" w:rsidRDefault="003C0E51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10:25am</w:t>
            </w:r>
          </w:p>
        </w:tc>
        <w:tc>
          <w:tcPr>
            <w:tcW w:w="1822" w:type="dxa"/>
          </w:tcPr>
          <w:p w14:paraId="59F9A563" w14:textId="77777777" w:rsidR="00DA1FFA" w:rsidRPr="00D620DC" w:rsidRDefault="00A93748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Sunday April 21</w:t>
            </w:r>
          </w:p>
        </w:tc>
        <w:tc>
          <w:tcPr>
            <w:tcW w:w="1698" w:type="dxa"/>
          </w:tcPr>
          <w:p w14:paraId="594AB64F" w14:textId="77777777" w:rsidR="00DA1FFA" w:rsidRPr="00D620DC" w:rsidRDefault="00A93748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11:10am</w:t>
            </w:r>
          </w:p>
        </w:tc>
      </w:tr>
      <w:tr w:rsidR="00DA1FFA" w:rsidRPr="00D620DC" w14:paraId="4041CD3C" w14:textId="77777777" w:rsidTr="00382ED2">
        <w:tc>
          <w:tcPr>
            <w:tcW w:w="2175" w:type="dxa"/>
          </w:tcPr>
          <w:p w14:paraId="2AC79B3D" w14:textId="77777777" w:rsidR="00DA1FFA" w:rsidRPr="00D620DC" w:rsidRDefault="00187BE9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Kyla J – Jazz </w:t>
            </w:r>
          </w:p>
        </w:tc>
        <w:tc>
          <w:tcPr>
            <w:tcW w:w="2022" w:type="dxa"/>
          </w:tcPr>
          <w:p w14:paraId="469B39D1" w14:textId="77777777" w:rsidR="00DA1FFA" w:rsidRPr="00D620DC" w:rsidRDefault="0060169A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March 22</w:t>
            </w:r>
          </w:p>
        </w:tc>
        <w:tc>
          <w:tcPr>
            <w:tcW w:w="1633" w:type="dxa"/>
          </w:tcPr>
          <w:p w14:paraId="4C05EBC7" w14:textId="77777777" w:rsidR="00DA1FFA" w:rsidRPr="00D620DC" w:rsidRDefault="0060169A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10:50am</w:t>
            </w:r>
          </w:p>
        </w:tc>
        <w:tc>
          <w:tcPr>
            <w:tcW w:w="1822" w:type="dxa"/>
          </w:tcPr>
          <w:p w14:paraId="1A331DDE" w14:textId="77777777" w:rsidR="00DA1FFA" w:rsidRPr="00D620DC" w:rsidRDefault="00450323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Thursday April 18</w:t>
            </w:r>
          </w:p>
        </w:tc>
        <w:tc>
          <w:tcPr>
            <w:tcW w:w="1698" w:type="dxa"/>
          </w:tcPr>
          <w:p w14:paraId="360D88B1" w14:textId="77777777" w:rsidR="00DA1FFA" w:rsidRPr="00D620DC" w:rsidRDefault="00450323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1:20pm</w:t>
            </w:r>
          </w:p>
        </w:tc>
      </w:tr>
      <w:tr w:rsidR="00DA1FFA" w:rsidRPr="00D620DC" w14:paraId="4113F544" w14:textId="77777777" w:rsidTr="00382ED2">
        <w:tc>
          <w:tcPr>
            <w:tcW w:w="2175" w:type="dxa"/>
          </w:tcPr>
          <w:p w14:paraId="376B55F5" w14:textId="77777777" w:rsidR="00DA1FFA" w:rsidRPr="00D620DC" w:rsidRDefault="00187BE9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Indy G – Jazz </w:t>
            </w:r>
          </w:p>
        </w:tc>
        <w:tc>
          <w:tcPr>
            <w:tcW w:w="2022" w:type="dxa"/>
          </w:tcPr>
          <w:p w14:paraId="2BCD65B5" w14:textId="77777777" w:rsidR="00DA1FFA" w:rsidRPr="00D620DC" w:rsidRDefault="0060169A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March 22</w:t>
            </w:r>
          </w:p>
        </w:tc>
        <w:tc>
          <w:tcPr>
            <w:tcW w:w="1633" w:type="dxa"/>
          </w:tcPr>
          <w:p w14:paraId="01C39218" w14:textId="77777777" w:rsidR="00DA1FFA" w:rsidRPr="00D620DC" w:rsidRDefault="0060169A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10:00am</w:t>
            </w:r>
          </w:p>
        </w:tc>
        <w:tc>
          <w:tcPr>
            <w:tcW w:w="1822" w:type="dxa"/>
          </w:tcPr>
          <w:p w14:paraId="46C8652E" w14:textId="77777777" w:rsidR="00DA1FFA" w:rsidRPr="00D620DC" w:rsidRDefault="00A93748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Sunday April 21</w:t>
            </w:r>
          </w:p>
        </w:tc>
        <w:tc>
          <w:tcPr>
            <w:tcW w:w="1698" w:type="dxa"/>
          </w:tcPr>
          <w:p w14:paraId="10DE73FA" w14:textId="77777777" w:rsidR="00DA1FFA" w:rsidRPr="00D620DC" w:rsidRDefault="00A93748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10:00am</w:t>
            </w:r>
          </w:p>
        </w:tc>
      </w:tr>
      <w:tr w:rsidR="00DA1FFA" w:rsidRPr="00D620DC" w14:paraId="10E18ABF" w14:textId="77777777" w:rsidTr="00382ED2">
        <w:tc>
          <w:tcPr>
            <w:tcW w:w="2175" w:type="dxa"/>
          </w:tcPr>
          <w:p w14:paraId="35B51B6E" w14:textId="77777777" w:rsidR="00DA1FFA" w:rsidRPr="00D620DC" w:rsidRDefault="00187BE9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Leah K – Hip-Hop </w:t>
            </w:r>
          </w:p>
        </w:tc>
        <w:tc>
          <w:tcPr>
            <w:tcW w:w="2022" w:type="dxa"/>
          </w:tcPr>
          <w:p w14:paraId="7FEA09BF" w14:textId="77777777" w:rsidR="00DA1FFA" w:rsidRPr="00D620DC" w:rsidRDefault="008E4A9B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Sunday March 24</w:t>
            </w:r>
          </w:p>
        </w:tc>
        <w:tc>
          <w:tcPr>
            <w:tcW w:w="1633" w:type="dxa"/>
          </w:tcPr>
          <w:p w14:paraId="5084ECD5" w14:textId="77777777" w:rsidR="00DA1FFA" w:rsidRPr="00D620DC" w:rsidRDefault="008E4A9B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12:30pm</w:t>
            </w:r>
          </w:p>
        </w:tc>
        <w:tc>
          <w:tcPr>
            <w:tcW w:w="1822" w:type="dxa"/>
          </w:tcPr>
          <w:p w14:paraId="167E7861" w14:textId="77777777" w:rsidR="00DA1FFA" w:rsidRPr="00D620DC" w:rsidRDefault="00710473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Sunday April 21</w:t>
            </w:r>
          </w:p>
        </w:tc>
        <w:tc>
          <w:tcPr>
            <w:tcW w:w="1698" w:type="dxa"/>
          </w:tcPr>
          <w:p w14:paraId="0CDCE248" w14:textId="77777777" w:rsidR="00DA1FFA" w:rsidRPr="00D620DC" w:rsidRDefault="00710473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1:20pm</w:t>
            </w:r>
          </w:p>
        </w:tc>
      </w:tr>
      <w:tr w:rsidR="00DA1FFA" w:rsidRPr="00D620DC" w14:paraId="4A475C80" w14:textId="77777777" w:rsidTr="00382ED2">
        <w:tc>
          <w:tcPr>
            <w:tcW w:w="2175" w:type="dxa"/>
          </w:tcPr>
          <w:p w14:paraId="379489C5" w14:textId="77777777" w:rsidR="00DA1FFA" w:rsidRPr="00D620DC" w:rsidRDefault="00187BE9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Kaleigh P – Lyrical </w:t>
            </w:r>
          </w:p>
        </w:tc>
        <w:tc>
          <w:tcPr>
            <w:tcW w:w="2022" w:type="dxa"/>
          </w:tcPr>
          <w:p w14:paraId="58760FE0" w14:textId="77777777" w:rsidR="00DA1FFA" w:rsidRPr="00D620DC" w:rsidRDefault="002F2D9B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March 22</w:t>
            </w:r>
          </w:p>
        </w:tc>
        <w:tc>
          <w:tcPr>
            <w:tcW w:w="1633" w:type="dxa"/>
          </w:tcPr>
          <w:p w14:paraId="444BDEE3" w14:textId="77777777" w:rsidR="00DA1FFA" w:rsidRPr="00D620DC" w:rsidRDefault="002F2D9B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2:30pm</w:t>
            </w:r>
          </w:p>
        </w:tc>
        <w:tc>
          <w:tcPr>
            <w:tcW w:w="1822" w:type="dxa"/>
          </w:tcPr>
          <w:p w14:paraId="2DB2947D" w14:textId="77777777" w:rsidR="00DA1FFA" w:rsidRPr="00D620DC" w:rsidRDefault="004F0587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19</w:t>
            </w:r>
          </w:p>
        </w:tc>
        <w:tc>
          <w:tcPr>
            <w:tcW w:w="1698" w:type="dxa"/>
          </w:tcPr>
          <w:p w14:paraId="36F75A13" w14:textId="77777777" w:rsidR="00DA1FFA" w:rsidRPr="00D620DC" w:rsidRDefault="004F0587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1:45pm</w:t>
            </w:r>
          </w:p>
        </w:tc>
      </w:tr>
      <w:tr w:rsidR="00DA1FFA" w:rsidRPr="00D620DC" w14:paraId="4A71ADCF" w14:textId="77777777" w:rsidTr="00382ED2">
        <w:tc>
          <w:tcPr>
            <w:tcW w:w="2175" w:type="dxa"/>
          </w:tcPr>
          <w:p w14:paraId="2EB46CEC" w14:textId="77777777" w:rsidR="00DA1FFA" w:rsidRPr="00D620DC" w:rsidRDefault="00DA1FFA" w:rsidP="00DA1FFA">
            <w:pPr>
              <w:rPr>
                <w:sz w:val="22"/>
                <w:szCs w:val="22"/>
                <w:lang w:val="en-US"/>
              </w:rPr>
            </w:pPr>
            <w:r w:rsidRPr="00D620DC">
              <w:rPr>
                <w:sz w:val="22"/>
                <w:szCs w:val="22"/>
                <w:lang w:val="en-US"/>
              </w:rPr>
              <w:t xml:space="preserve">Anna </w:t>
            </w:r>
            <w:r>
              <w:rPr>
                <w:sz w:val="22"/>
                <w:szCs w:val="22"/>
                <w:lang w:val="en-US"/>
              </w:rPr>
              <w:t xml:space="preserve">A </w:t>
            </w:r>
            <w:r w:rsidRPr="00D620DC">
              <w:rPr>
                <w:sz w:val="22"/>
                <w:szCs w:val="22"/>
                <w:lang w:val="en-US"/>
              </w:rPr>
              <w:t xml:space="preserve">– Lyrical </w:t>
            </w:r>
          </w:p>
        </w:tc>
        <w:tc>
          <w:tcPr>
            <w:tcW w:w="2022" w:type="dxa"/>
          </w:tcPr>
          <w:p w14:paraId="5AC36C14" w14:textId="77777777" w:rsidR="00DA1FFA" w:rsidRPr="00D620DC" w:rsidRDefault="002F2D9B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March 22</w:t>
            </w:r>
          </w:p>
        </w:tc>
        <w:tc>
          <w:tcPr>
            <w:tcW w:w="1633" w:type="dxa"/>
          </w:tcPr>
          <w:p w14:paraId="16162D02" w14:textId="77777777" w:rsidR="00DA1FFA" w:rsidRPr="00D620DC" w:rsidRDefault="002F2D9B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2:30pm</w:t>
            </w:r>
          </w:p>
        </w:tc>
        <w:tc>
          <w:tcPr>
            <w:tcW w:w="1822" w:type="dxa"/>
          </w:tcPr>
          <w:p w14:paraId="6BC97539" w14:textId="77777777" w:rsidR="00DA1FFA" w:rsidRPr="00D620DC" w:rsidRDefault="004F0587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19</w:t>
            </w:r>
          </w:p>
        </w:tc>
        <w:tc>
          <w:tcPr>
            <w:tcW w:w="1698" w:type="dxa"/>
          </w:tcPr>
          <w:p w14:paraId="2AA30132" w14:textId="77777777" w:rsidR="00DA1FFA" w:rsidRPr="00D620DC" w:rsidRDefault="004F0587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1:45pm</w:t>
            </w:r>
          </w:p>
        </w:tc>
      </w:tr>
      <w:tr w:rsidR="00DA1FFA" w:rsidRPr="00D620DC" w14:paraId="01BB7685" w14:textId="77777777" w:rsidTr="00382ED2">
        <w:tc>
          <w:tcPr>
            <w:tcW w:w="2175" w:type="dxa"/>
          </w:tcPr>
          <w:p w14:paraId="0625C574" w14:textId="77777777" w:rsidR="00DA1FFA" w:rsidRPr="00D620DC" w:rsidRDefault="00DA1FFA" w:rsidP="00DA1FFA">
            <w:pPr>
              <w:rPr>
                <w:sz w:val="22"/>
                <w:szCs w:val="22"/>
                <w:lang w:val="en-US"/>
              </w:rPr>
            </w:pPr>
            <w:r w:rsidRPr="00D620DC">
              <w:rPr>
                <w:sz w:val="22"/>
                <w:szCs w:val="22"/>
                <w:lang w:val="en-US"/>
              </w:rPr>
              <w:t xml:space="preserve">Cayden </w:t>
            </w:r>
            <w:r>
              <w:rPr>
                <w:sz w:val="22"/>
                <w:szCs w:val="22"/>
                <w:lang w:val="en-US"/>
              </w:rPr>
              <w:t xml:space="preserve">G </w:t>
            </w:r>
            <w:r w:rsidRPr="00D620DC">
              <w:rPr>
                <w:sz w:val="22"/>
                <w:szCs w:val="22"/>
                <w:lang w:val="en-US"/>
              </w:rPr>
              <w:t xml:space="preserve">– </w:t>
            </w:r>
            <w:r w:rsidR="00187BE9">
              <w:rPr>
                <w:sz w:val="22"/>
                <w:szCs w:val="22"/>
                <w:lang w:val="en-US"/>
              </w:rPr>
              <w:t>Jazz</w:t>
            </w:r>
          </w:p>
        </w:tc>
        <w:tc>
          <w:tcPr>
            <w:tcW w:w="2022" w:type="dxa"/>
          </w:tcPr>
          <w:p w14:paraId="7214B227" w14:textId="77777777" w:rsidR="00DA1FFA" w:rsidRPr="00D620DC" w:rsidRDefault="0060169A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March 22</w:t>
            </w:r>
          </w:p>
        </w:tc>
        <w:tc>
          <w:tcPr>
            <w:tcW w:w="1633" w:type="dxa"/>
          </w:tcPr>
          <w:p w14:paraId="1F037928" w14:textId="77777777" w:rsidR="00DA1FFA" w:rsidRPr="00D620DC" w:rsidRDefault="0060169A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10:00am</w:t>
            </w:r>
          </w:p>
        </w:tc>
        <w:tc>
          <w:tcPr>
            <w:tcW w:w="1822" w:type="dxa"/>
          </w:tcPr>
          <w:p w14:paraId="634BB817" w14:textId="77777777" w:rsidR="00DA1FFA" w:rsidRPr="00D620DC" w:rsidRDefault="00A93748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Sunday April 21</w:t>
            </w:r>
          </w:p>
        </w:tc>
        <w:tc>
          <w:tcPr>
            <w:tcW w:w="1698" w:type="dxa"/>
          </w:tcPr>
          <w:p w14:paraId="6AE22BE9" w14:textId="77777777" w:rsidR="00DA1FFA" w:rsidRPr="00D620DC" w:rsidRDefault="00A93748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10:00am</w:t>
            </w:r>
          </w:p>
        </w:tc>
      </w:tr>
      <w:tr w:rsidR="00DA1FFA" w:rsidRPr="00D620DC" w14:paraId="72E197BD" w14:textId="77777777" w:rsidTr="00382ED2">
        <w:tc>
          <w:tcPr>
            <w:tcW w:w="2175" w:type="dxa"/>
          </w:tcPr>
          <w:p w14:paraId="0FBE7CF3" w14:textId="77777777" w:rsidR="00DA1FFA" w:rsidRPr="00D620DC" w:rsidRDefault="00DA1FFA" w:rsidP="00DA1FFA">
            <w:pPr>
              <w:rPr>
                <w:sz w:val="22"/>
                <w:szCs w:val="22"/>
                <w:lang w:val="en-US"/>
              </w:rPr>
            </w:pPr>
            <w:r w:rsidRPr="00D620DC">
              <w:rPr>
                <w:sz w:val="22"/>
                <w:szCs w:val="22"/>
                <w:lang w:val="en-US"/>
              </w:rPr>
              <w:t xml:space="preserve">Prentice L – </w:t>
            </w:r>
            <w:r>
              <w:rPr>
                <w:sz w:val="22"/>
                <w:szCs w:val="22"/>
                <w:lang w:val="en-US"/>
              </w:rPr>
              <w:t>Variety</w:t>
            </w:r>
          </w:p>
        </w:tc>
        <w:tc>
          <w:tcPr>
            <w:tcW w:w="2022" w:type="dxa"/>
          </w:tcPr>
          <w:p w14:paraId="19CC2556" w14:textId="77777777" w:rsidR="00DA1FFA" w:rsidRPr="00D620DC" w:rsidRDefault="005D5EBB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Saturday March 23</w:t>
            </w:r>
          </w:p>
        </w:tc>
        <w:tc>
          <w:tcPr>
            <w:tcW w:w="1633" w:type="dxa"/>
          </w:tcPr>
          <w:p w14:paraId="47C1216B" w14:textId="77777777" w:rsidR="00DA1FFA" w:rsidRPr="00D620DC" w:rsidRDefault="005D5EBB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1:00pm</w:t>
            </w:r>
          </w:p>
        </w:tc>
        <w:tc>
          <w:tcPr>
            <w:tcW w:w="1822" w:type="dxa"/>
          </w:tcPr>
          <w:p w14:paraId="572BE328" w14:textId="77777777" w:rsidR="00DA1FFA" w:rsidRPr="00D620DC" w:rsidRDefault="00A93748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Saturday April 20</w:t>
            </w:r>
          </w:p>
        </w:tc>
        <w:tc>
          <w:tcPr>
            <w:tcW w:w="1698" w:type="dxa"/>
          </w:tcPr>
          <w:p w14:paraId="49B654D7" w14:textId="77777777" w:rsidR="00DA1FFA" w:rsidRPr="00D620DC" w:rsidRDefault="00A93748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3:45pm</w:t>
            </w:r>
          </w:p>
        </w:tc>
      </w:tr>
      <w:tr w:rsidR="00DA1FFA" w:rsidRPr="00D620DC" w14:paraId="765B5095" w14:textId="77777777" w:rsidTr="00382ED2">
        <w:tc>
          <w:tcPr>
            <w:tcW w:w="2175" w:type="dxa"/>
          </w:tcPr>
          <w:p w14:paraId="5387337B" w14:textId="77777777" w:rsidR="00DA1FFA" w:rsidRPr="00D620DC" w:rsidRDefault="00DA1FFA" w:rsidP="00DA1FFA">
            <w:pPr>
              <w:rPr>
                <w:sz w:val="22"/>
                <w:szCs w:val="22"/>
                <w:lang w:val="en-US"/>
              </w:rPr>
            </w:pPr>
            <w:r w:rsidRPr="00D620DC">
              <w:rPr>
                <w:sz w:val="22"/>
                <w:szCs w:val="22"/>
                <w:lang w:val="en-US"/>
              </w:rPr>
              <w:t xml:space="preserve">Ashley A – Lyrical </w:t>
            </w:r>
          </w:p>
        </w:tc>
        <w:tc>
          <w:tcPr>
            <w:tcW w:w="2022" w:type="dxa"/>
          </w:tcPr>
          <w:p w14:paraId="04CEDF43" w14:textId="77777777" w:rsidR="00DA1FFA" w:rsidRPr="00D620DC" w:rsidRDefault="002F2D9B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March 22</w:t>
            </w:r>
          </w:p>
        </w:tc>
        <w:tc>
          <w:tcPr>
            <w:tcW w:w="1633" w:type="dxa"/>
          </w:tcPr>
          <w:p w14:paraId="0F57BE32" w14:textId="77777777" w:rsidR="00DA1FFA" w:rsidRPr="00D620DC" w:rsidRDefault="002F2D9B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2:30pm</w:t>
            </w:r>
          </w:p>
        </w:tc>
        <w:tc>
          <w:tcPr>
            <w:tcW w:w="1822" w:type="dxa"/>
          </w:tcPr>
          <w:p w14:paraId="34284820" w14:textId="77777777" w:rsidR="00DA1FFA" w:rsidRPr="00D620DC" w:rsidRDefault="004F0587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19</w:t>
            </w:r>
          </w:p>
        </w:tc>
        <w:tc>
          <w:tcPr>
            <w:tcW w:w="1698" w:type="dxa"/>
          </w:tcPr>
          <w:p w14:paraId="0863C3CD" w14:textId="77777777" w:rsidR="00DA1FFA" w:rsidRPr="00D620DC" w:rsidRDefault="004F0587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1:45pm</w:t>
            </w:r>
          </w:p>
        </w:tc>
      </w:tr>
      <w:tr w:rsidR="00187BE9" w:rsidRPr="00D620DC" w14:paraId="4E219E16" w14:textId="77777777" w:rsidTr="00382ED2">
        <w:tc>
          <w:tcPr>
            <w:tcW w:w="2175" w:type="dxa"/>
          </w:tcPr>
          <w:p w14:paraId="282F5E6A" w14:textId="77777777" w:rsidR="00187BE9" w:rsidRPr="00D620DC" w:rsidRDefault="00187BE9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Ashley A – Cont.</w:t>
            </w:r>
          </w:p>
        </w:tc>
        <w:tc>
          <w:tcPr>
            <w:tcW w:w="2022" w:type="dxa"/>
          </w:tcPr>
          <w:p w14:paraId="3C45CCC5" w14:textId="77777777" w:rsidR="00187BE9" w:rsidRDefault="005D5EBB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Saturday March 23</w:t>
            </w:r>
          </w:p>
        </w:tc>
        <w:tc>
          <w:tcPr>
            <w:tcW w:w="1633" w:type="dxa"/>
          </w:tcPr>
          <w:p w14:paraId="5CCD6740" w14:textId="77777777" w:rsidR="00187BE9" w:rsidRDefault="005D5EBB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11:55am</w:t>
            </w:r>
          </w:p>
        </w:tc>
        <w:tc>
          <w:tcPr>
            <w:tcW w:w="1822" w:type="dxa"/>
          </w:tcPr>
          <w:p w14:paraId="4EFED93E" w14:textId="77777777" w:rsidR="00187BE9" w:rsidRDefault="00FA0CEB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Sunday April 21</w:t>
            </w:r>
          </w:p>
        </w:tc>
        <w:tc>
          <w:tcPr>
            <w:tcW w:w="1698" w:type="dxa"/>
          </w:tcPr>
          <w:p w14:paraId="21E0F4F2" w14:textId="77777777" w:rsidR="00187BE9" w:rsidRDefault="00FA0CEB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1:45pm</w:t>
            </w:r>
          </w:p>
        </w:tc>
      </w:tr>
      <w:tr w:rsidR="00DA1FFA" w:rsidRPr="00D620DC" w14:paraId="5887CAC6" w14:textId="77777777" w:rsidTr="00382ED2">
        <w:tc>
          <w:tcPr>
            <w:tcW w:w="2175" w:type="dxa"/>
          </w:tcPr>
          <w:p w14:paraId="7ABA9857" w14:textId="77777777" w:rsidR="00DA1FFA" w:rsidRPr="00D620DC" w:rsidRDefault="00187BE9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Ashlyn G – Tap </w:t>
            </w:r>
          </w:p>
        </w:tc>
        <w:tc>
          <w:tcPr>
            <w:tcW w:w="2022" w:type="dxa"/>
          </w:tcPr>
          <w:p w14:paraId="63734674" w14:textId="77777777" w:rsidR="00DA1FFA" w:rsidRPr="00D620DC" w:rsidRDefault="003C0E51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Thursday March 21</w:t>
            </w:r>
          </w:p>
        </w:tc>
        <w:tc>
          <w:tcPr>
            <w:tcW w:w="1633" w:type="dxa"/>
          </w:tcPr>
          <w:p w14:paraId="5862ABED" w14:textId="77777777" w:rsidR="00DA1FFA" w:rsidRPr="00D620DC" w:rsidRDefault="003C0E51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10:25am</w:t>
            </w:r>
          </w:p>
        </w:tc>
        <w:tc>
          <w:tcPr>
            <w:tcW w:w="1822" w:type="dxa"/>
          </w:tcPr>
          <w:p w14:paraId="5C6A907E" w14:textId="77777777" w:rsidR="00DA1FFA" w:rsidRPr="00D620DC" w:rsidRDefault="00A93748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Sunday April 21</w:t>
            </w:r>
          </w:p>
        </w:tc>
        <w:tc>
          <w:tcPr>
            <w:tcW w:w="1698" w:type="dxa"/>
          </w:tcPr>
          <w:p w14:paraId="7F36131A" w14:textId="77777777" w:rsidR="00DA1FFA" w:rsidRPr="00D620DC" w:rsidRDefault="00A93748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11:10am</w:t>
            </w:r>
          </w:p>
        </w:tc>
      </w:tr>
      <w:tr w:rsidR="00DA1FFA" w:rsidRPr="00D620DC" w14:paraId="3C942098" w14:textId="77777777" w:rsidTr="00382ED2">
        <w:tc>
          <w:tcPr>
            <w:tcW w:w="2175" w:type="dxa"/>
          </w:tcPr>
          <w:p w14:paraId="6C7AF135" w14:textId="77777777" w:rsidR="00DA1FFA" w:rsidRPr="00D620DC" w:rsidRDefault="00187BE9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Madysen M – Tap </w:t>
            </w:r>
          </w:p>
        </w:tc>
        <w:tc>
          <w:tcPr>
            <w:tcW w:w="2022" w:type="dxa"/>
          </w:tcPr>
          <w:p w14:paraId="438471F1" w14:textId="77777777" w:rsidR="00DA1FFA" w:rsidRPr="00D620DC" w:rsidRDefault="003C0E51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Thursday March 21</w:t>
            </w:r>
          </w:p>
        </w:tc>
        <w:tc>
          <w:tcPr>
            <w:tcW w:w="1633" w:type="dxa"/>
          </w:tcPr>
          <w:p w14:paraId="4B1415C6" w14:textId="77777777" w:rsidR="00DA1FFA" w:rsidRPr="00D620DC" w:rsidRDefault="003C0E51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10:25am</w:t>
            </w:r>
          </w:p>
        </w:tc>
        <w:tc>
          <w:tcPr>
            <w:tcW w:w="1822" w:type="dxa"/>
          </w:tcPr>
          <w:p w14:paraId="5C9423FF" w14:textId="77777777" w:rsidR="00DA1FFA" w:rsidRPr="00D620DC" w:rsidRDefault="00A93748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Sunday April 21</w:t>
            </w:r>
          </w:p>
        </w:tc>
        <w:tc>
          <w:tcPr>
            <w:tcW w:w="1698" w:type="dxa"/>
          </w:tcPr>
          <w:p w14:paraId="3A35CA06" w14:textId="77777777" w:rsidR="00DA1FFA" w:rsidRPr="00D620DC" w:rsidRDefault="00A93748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11:10am</w:t>
            </w:r>
          </w:p>
        </w:tc>
      </w:tr>
      <w:tr w:rsidR="00DA1FFA" w:rsidRPr="00D620DC" w14:paraId="77FD27DF" w14:textId="77777777" w:rsidTr="00382ED2">
        <w:tc>
          <w:tcPr>
            <w:tcW w:w="2175" w:type="dxa"/>
          </w:tcPr>
          <w:p w14:paraId="19B34DF3" w14:textId="77777777" w:rsidR="00DA1FFA" w:rsidRPr="00D620DC" w:rsidRDefault="00DA1FFA" w:rsidP="00DA1FFA">
            <w:pPr>
              <w:rPr>
                <w:sz w:val="22"/>
                <w:szCs w:val="22"/>
                <w:lang w:val="en-US"/>
              </w:rPr>
            </w:pPr>
            <w:r w:rsidRPr="00D620DC">
              <w:rPr>
                <w:sz w:val="22"/>
                <w:szCs w:val="22"/>
                <w:lang w:val="en-US"/>
              </w:rPr>
              <w:t>Sofia</w:t>
            </w:r>
            <w:r>
              <w:rPr>
                <w:sz w:val="22"/>
                <w:szCs w:val="22"/>
                <w:lang w:val="en-US"/>
              </w:rPr>
              <w:t xml:space="preserve"> R</w:t>
            </w:r>
            <w:r w:rsidRPr="00D620DC">
              <w:rPr>
                <w:sz w:val="22"/>
                <w:szCs w:val="22"/>
                <w:lang w:val="en-US"/>
              </w:rPr>
              <w:t xml:space="preserve"> – </w:t>
            </w:r>
            <w:r w:rsidR="00187BE9">
              <w:rPr>
                <w:sz w:val="22"/>
                <w:szCs w:val="22"/>
                <w:lang w:val="en-US"/>
              </w:rPr>
              <w:t>Tap</w:t>
            </w:r>
          </w:p>
        </w:tc>
        <w:tc>
          <w:tcPr>
            <w:tcW w:w="2022" w:type="dxa"/>
          </w:tcPr>
          <w:p w14:paraId="0EC217E1" w14:textId="77777777" w:rsidR="00DA1FFA" w:rsidRPr="00D620DC" w:rsidRDefault="003C0E51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Thursday March 21</w:t>
            </w:r>
          </w:p>
        </w:tc>
        <w:tc>
          <w:tcPr>
            <w:tcW w:w="1633" w:type="dxa"/>
          </w:tcPr>
          <w:p w14:paraId="471AD9D8" w14:textId="77777777" w:rsidR="00DA1FFA" w:rsidRPr="00D620DC" w:rsidRDefault="003C0E51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10:25am</w:t>
            </w:r>
          </w:p>
        </w:tc>
        <w:tc>
          <w:tcPr>
            <w:tcW w:w="1822" w:type="dxa"/>
          </w:tcPr>
          <w:p w14:paraId="6C241BC4" w14:textId="77777777" w:rsidR="00DA1FFA" w:rsidRPr="00D620DC" w:rsidRDefault="00A93748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Sunday April 21</w:t>
            </w:r>
          </w:p>
        </w:tc>
        <w:tc>
          <w:tcPr>
            <w:tcW w:w="1698" w:type="dxa"/>
          </w:tcPr>
          <w:p w14:paraId="404A2869" w14:textId="77777777" w:rsidR="00DA1FFA" w:rsidRPr="00D620DC" w:rsidRDefault="00A93748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11:10am</w:t>
            </w:r>
          </w:p>
        </w:tc>
      </w:tr>
      <w:tr w:rsidR="00DA1FFA" w:rsidRPr="00D620DC" w14:paraId="6686CA3E" w14:textId="77777777" w:rsidTr="00382ED2">
        <w:tc>
          <w:tcPr>
            <w:tcW w:w="2175" w:type="dxa"/>
          </w:tcPr>
          <w:p w14:paraId="45EF8D26" w14:textId="77777777" w:rsidR="00DA1FFA" w:rsidRPr="00D620DC" w:rsidRDefault="00DA1FFA" w:rsidP="00DA1FFA">
            <w:pPr>
              <w:rPr>
                <w:sz w:val="22"/>
                <w:szCs w:val="22"/>
                <w:lang w:val="en-US"/>
              </w:rPr>
            </w:pPr>
            <w:r w:rsidRPr="00D620DC">
              <w:rPr>
                <w:sz w:val="22"/>
                <w:szCs w:val="22"/>
                <w:lang w:val="en-US"/>
              </w:rPr>
              <w:t xml:space="preserve">Kaylen R – Jazz </w:t>
            </w:r>
          </w:p>
        </w:tc>
        <w:tc>
          <w:tcPr>
            <w:tcW w:w="2022" w:type="dxa"/>
          </w:tcPr>
          <w:p w14:paraId="1206BD4E" w14:textId="77777777" w:rsidR="00DA1FFA" w:rsidRPr="00D620DC" w:rsidRDefault="0060169A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March 22</w:t>
            </w:r>
          </w:p>
        </w:tc>
        <w:tc>
          <w:tcPr>
            <w:tcW w:w="1633" w:type="dxa"/>
          </w:tcPr>
          <w:p w14:paraId="27990C4A" w14:textId="77777777" w:rsidR="00DA1FFA" w:rsidRPr="00D620DC" w:rsidRDefault="0060169A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10:00am</w:t>
            </w:r>
          </w:p>
        </w:tc>
        <w:tc>
          <w:tcPr>
            <w:tcW w:w="1822" w:type="dxa"/>
          </w:tcPr>
          <w:p w14:paraId="35793A24" w14:textId="77777777" w:rsidR="00DA1FFA" w:rsidRPr="00D620DC" w:rsidRDefault="00A93748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Sunday April 21</w:t>
            </w:r>
          </w:p>
        </w:tc>
        <w:tc>
          <w:tcPr>
            <w:tcW w:w="1698" w:type="dxa"/>
          </w:tcPr>
          <w:p w14:paraId="06B846F5" w14:textId="77777777" w:rsidR="00DA1FFA" w:rsidRPr="00D620DC" w:rsidRDefault="00A93748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10:00am</w:t>
            </w:r>
          </w:p>
        </w:tc>
      </w:tr>
      <w:tr w:rsidR="00DA1FFA" w:rsidRPr="00D620DC" w14:paraId="61655EDB" w14:textId="77777777" w:rsidTr="00382ED2">
        <w:tc>
          <w:tcPr>
            <w:tcW w:w="2175" w:type="dxa"/>
          </w:tcPr>
          <w:p w14:paraId="5C0990ED" w14:textId="77777777" w:rsidR="00DA1FFA" w:rsidRPr="00D620DC" w:rsidRDefault="00187BE9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London P – Hip-Hop </w:t>
            </w:r>
            <w:r w:rsidR="00DA1FFA" w:rsidRPr="00D620D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022" w:type="dxa"/>
          </w:tcPr>
          <w:p w14:paraId="7609BD38" w14:textId="77777777" w:rsidR="00DA1FFA" w:rsidRPr="00D620DC" w:rsidRDefault="008E4A9B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Sunday March 24</w:t>
            </w:r>
          </w:p>
        </w:tc>
        <w:tc>
          <w:tcPr>
            <w:tcW w:w="1633" w:type="dxa"/>
          </w:tcPr>
          <w:p w14:paraId="6EAD0779" w14:textId="77777777" w:rsidR="00DA1FFA" w:rsidRPr="00D620DC" w:rsidRDefault="008E4A9B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12:30pm</w:t>
            </w:r>
          </w:p>
        </w:tc>
        <w:tc>
          <w:tcPr>
            <w:tcW w:w="1822" w:type="dxa"/>
          </w:tcPr>
          <w:p w14:paraId="7F04B001" w14:textId="77777777" w:rsidR="00DA1FFA" w:rsidRPr="00D620DC" w:rsidRDefault="00710473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Sunday April 21</w:t>
            </w:r>
          </w:p>
        </w:tc>
        <w:tc>
          <w:tcPr>
            <w:tcW w:w="1698" w:type="dxa"/>
          </w:tcPr>
          <w:p w14:paraId="71E10AB9" w14:textId="77777777" w:rsidR="00DA1FFA" w:rsidRPr="00D620DC" w:rsidRDefault="00710473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1:20pm</w:t>
            </w:r>
          </w:p>
        </w:tc>
      </w:tr>
      <w:tr w:rsidR="00DA1FFA" w:rsidRPr="00D620DC" w14:paraId="18AC0F83" w14:textId="77777777" w:rsidTr="00382ED2">
        <w:tc>
          <w:tcPr>
            <w:tcW w:w="2175" w:type="dxa"/>
          </w:tcPr>
          <w:p w14:paraId="08F4D6F2" w14:textId="77777777" w:rsidR="00DA1FFA" w:rsidRPr="00D620DC" w:rsidRDefault="00DA1FFA" w:rsidP="00DA1FFA">
            <w:pPr>
              <w:rPr>
                <w:sz w:val="22"/>
                <w:szCs w:val="22"/>
                <w:lang w:val="en-US"/>
              </w:rPr>
            </w:pPr>
            <w:r w:rsidRPr="00D620DC">
              <w:rPr>
                <w:sz w:val="22"/>
                <w:szCs w:val="22"/>
                <w:lang w:val="en-US"/>
              </w:rPr>
              <w:t xml:space="preserve">London P – Jazz </w:t>
            </w:r>
          </w:p>
        </w:tc>
        <w:tc>
          <w:tcPr>
            <w:tcW w:w="2022" w:type="dxa"/>
          </w:tcPr>
          <w:p w14:paraId="33E6BE28" w14:textId="77777777" w:rsidR="00DA1FFA" w:rsidRPr="00D620DC" w:rsidRDefault="0060169A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March 22</w:t>
            </w:r>
          </w:p>
        </w:tc>
        <w:tc>
          <w:tcPr>
            <w:tcW w:w="1633" w:type="dxa"/>
          </w:tcPr>
          <w:p w14:paraId="3619DFDF" w14:textId="77777777" w:rsidR="00DA1FFA" w:rsidRPr="00D620DC" w:rsidRDefault="0060169A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10:50am</w:t>
            </w:r>
          </w:p>
        </w:tc>
        <w:tc>
          <w:tcPr>
            <w:tcW w:w="1822" w:type="dxa"/>
          </w:tcPr>
          <w:p w14:paraId="19AE319A" w14:textId="77777777" w:rsidR="00DA1FFA" w:rsidRPr="00D620DC" w:rsidRDefault="00450323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Thursday April 18</w:t>
            </w:r>
          </w:p>
        </w:tc>
        <w:tc>
          <w:tcPr>
            <w:tcW w:w="1698" w:type="dxa"/>
          </w:tcPr>
          <w:p w14:paraId="4AB18E47" w14:textId="77777777" w:rsidR="00DA1FFA" w:rsidRPr="00D620DC" w:rsidRDefault="00450323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1:20pm</w:t>
            </w:r>
          </w:p>
        </w:tc>
      </w:tr>
      <w:tr w:rsidR="00963EE2" w:rsidRPr="00D620DC" w14:paraId="3E494A92" w14:textId="77777777" w:rsidTr="00382ED2">
        <w:tc>
          <w:tcPr>
            <w:tcW w:w="2175" w:type="dxa"/>
          </w:tcPr>
          <w:p w14:paraId="1BDBE6A4" w14:textId="77777777" w:rsidR="00963EE2" w:rsidRPr="00D620DC" w:rsidRDefault="00963EE2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Brayann S – Hip-Hop</w:t>
            </w:r>
          </w:p>
        </w:tc>
        <w:tc>
          <w:tcPr>
            <w:tcW w:w="2022" w:type="dxa"/>
          </w:tcPr>
          <w:p w14:paraId="5E2BD115" w14:textId="77777777" w:rsidR="00963EE2" w:rsidRPr="00D620DC" w:rsidRDefault="008E4A9B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Sunday March 24</w:t>
            </w:r>
          </w:p>
        </w:tc>
        <w:tc>
          <w:tcPr>
            <w:tcW w:w="1633" w:type="dxa"/>
          </w:tcPr>
          <w:p w14:paraId="5200F29C" w14:textId="77777777" w:rsidR="00963EE2" w:rsidRPr="00D620DC" w:rsidRDefault="008E4A9B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1:30pm</w:t>
            </w:r>
          </w:p>
        </w:tc>
        <w:tc>
          <w:tcPr>
            <w:tcW w:w="1822" w:type="dxa"/>
          </w:tcPr>
          <w:p w14:paraId="09683EAA" w14:textId="77777777" w:rsidR="00963EE2" w:rsidRDefault="00963EE2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Thursday April 18</w:t>
            </w:r>
          </w:p>
        </w:tc>
        <w:tc>
          <w:tcPr>
            <w:tcW w:w="1698" w:type="dxa"/>
          </w:tcPr>
          <w:p w14:paraId="7F38BA20" w14:textId="77777777" w:rsidR="00963EE2" w:rsidRDefault="00963EE2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3:45pm</w:t>
            </w:r>
          </w:p>
        </w:tc>
      </w:tr>
      <w:tr w:rsidR="00FA0CEB" w:rsidRPr="00D620DC" w14:paraId="7C888A40" w14:textId="77777777" w:rsidTr="00382ED2">
        <w:tc>
          <w:tcPr>
            <w:tcW w:w="2175" w:type="dxa"/>
          </w:tcPr>
          <w:p w14:paraId="1CBEA0ED" w14:textId="77777777" w:rsidR="00FA0CEB" w:rsidRDefault="00FA0CEB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Mylah H – Lyrical </w:t>
            </w:r>
          </w:p>
        </w:tc>
        <w:tc>
          <w:tcPr>
            <w:tcW w:w="2022" w:type="dxa"/>
          </w:tcPr>
          <w:p w14:paraId="58306E6D" w14:textId="77777777" w:rsidR="00FA0CEB" w:rsidRPr="00D620DC" w:rsidRDefault="008E4A9B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Sunday March 24</w:t>
            </w:r>
          </w:p>
        </w:tc>
        <w:tc>
          <w:tcPr>
            <w:tcW w:w="1633" w:type="dxa"/>
          </w:tcPr>
          <w:p w14:paraId="55092CA1" w14:textId="77777777" w:rsidR="00FA0CEB" w:rsidRPr="00D620DC" w:rsidRDefault="008E4A9B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12:55pm</w:t>
            </w:r>
          </w:p>
        </w:tc>
        <w:tc>
          <w:tcPr>
            <w:tcW w:w="1822" w:type="dxa"/>
          </w:tcPr>
          <w:p w14:paraId="5C01FEF1" w14:textId="77777777" w:rsidR="00FA0CEB" w:rsidRDefault="00FA0CEB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Sunday April 21</w:t>
            </w:r>
          </w:p>
        </w:tc>
        <w:tc>
          <w:tcPr>
            <w:tcW w:w="1698" w:type="dxa"/>
          </w:tcPr>
          <w:p w14:paraId="539E5750" w14:textId="77777777" w:rsidR="00FA0CEB" w:rsidRDefault="00FA0CEB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2:10pm</w:t>
            </w:r>
          </w:p>
        </w:tc>
      </w:tr>
      <w:tr w:rsidR="00382ED2" w:rsidRPr="00D620DC" w14:paraId="3AADA15F" w14:textId="77777777" w:rsidTr="00382ED2">
        <w:tc>
          <w:tcPr>
            <w:tcW w:w="2175" w:type="dxa"/>
          </w:tcPr>
          <w:p w14:paraId="1D2CB290" w14:textId="77777777" w:rsidR="00382ED2" w:rsidRPr="00D620DC" w:rsidRDefault="00382ED2" w:rsidP="00CF6DE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MISS CRYSTAL’S SOLOS/DUETS</w:t>
            </w:r>
          </w:p>
        </w:tc>
        <w:tc>
          <w:tcPr>
            <w:tcW w:w="2022" w:type="dxa"/>
          </w:tcPr>
          <w:p w14:paraId="56CAF4C9" w14:textId="77777777" w:rsidR="00382ED2" w:rsidRPr="00D620DC" w:rsidRDefault="00382ED2" w:rsidP="00CF6DE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MORE VIBE: MARCH 21-24</w:t>
            </w:r>
          </w:p>
        </w:tc>
        <w:tc>
          <w:tcPr>
            <w:tcW w:w="1633" w:type="dxa"/>
          </w:tcPr>
          <w:p w14:paraId="431D9EE2" w14:textId="77777777" w:rsidR="00382ED2" w:rsidRPr="00D620DC" w:rsidRDefault="00382ED2" w:rsidP="00CF6DE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PERFORMANCE TIME</w:t>
            </w:r>
          </w:p>
        </w:tc>
        <w:tc>
          <w:tcPr>
            <w:tcW w:w="1822" w:type="dxa"/>
          </w:tcPr>
          <w:p w14:paraId="6265121A" w14:textId="77777777" w:rsidR="00382ED2" w:rsidRPr="00D620DC" w:rsidRDefault="00382ED2" w:rsidP="00CF6DE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DANCE VIBE: APRIL 18-21</w:t>
            </w:r>
          </w:p>
        </w:tc>
        <w:tc>
          <w:tcPr>
            <w:tcW w:w="1698" w:type="dxa"/>
          </w:tcPr>
          <w:p w14:paraId="5A744CA8" w14:textId="77777777" w:rsidR="00382ED2" w:rsidRPr="00D620DC" w:rsidRDefault="00382ED2" w:rsidP="00CF6DE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PERFORMANCE TIME</w:t>
            </w:r>
          </w:p>
        </w:tc>
      </w:tr>
      <w:tr w:rsidR="00187BE9" w:rsidRPr="00D620DC" w14:paraId="0FEF66B8" w14:textId="77777777" w:rsidTr="00382ED2">
        <w:tc>
          <w:tcPr>
            <w:tcW w:w="2175" w:type="dxa"/>
          </w:tcPr>
          <w:p w14:paraId="32149945" w14:textId="77777777" w:rsidR="00187BE9" w:rsidRDefault="00CE079F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Kayla/Sofia – </w:t>
            </w:r>
          </w:p>
          <w:p w14:paraId="5B48CB26" w14:textId="77777777" w:rsidR="00CE079F" w:rsidRPr="00D620DC" w:rsidRDefault="00CE079F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Hip-Hop Duet</w:t>
            </w:r>
          </w:p>
        </w:tc>
        <w:tc>
          <w:tcPr>
            <w:tcW w:w="2022" w:type="dxa"/>
          </w:tcPr>
          <w:p w14:paraId="12A65DE7" w14:textId="77777777" w:rsidR="00187BE9" w:rsidRDefault="00A46745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Sunday</w:t>
            </w:r>
          </w:p>
          <w:p w14:paraId="136D2C61" w14:textId="77777777" w:rsidR="00A46745" w:rsidRDefault="00A46745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March 24</w:t>
            </w:r>
          </w:p>
        </w:tc>
        <w:tc>
          <w:tcPr>
            <w:tcW w:w="1633" w:type="dxa"/>
          </w:tcPr>
          <w:p w14:paraId="5E4C4753" w14:textId="77777777" w:rsidR="00187BE9" w:rsidRDefault="00A46745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3:05pm</w:t>
            </w:r>
          </w:p>
        </w:tc>
        <w:tc>
          <w:tcPr>
            <w:tcW w:w="1822" w:type="dxa"/>
          </w:tcPr>
          <w:p w14:paraId="2F591CEF" w14:textId="77777777" w:rsidR="00187BE9" w:rsidRDefault="004F0587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19</w:t>
            </w:r>
          </w:p>
        </w:tc>
        <w:tc>
          <w:tcPr>
            <w:tcW w:w="1698" w:type="dxa"/>
          </w:tcPr>
          <w:p w14:paraId="08B7D83E" w14:textId="77777777" w:rsidR="00187BE9" w:rsidRDefault="004F0587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3:15pm</w:t>
            </w:r>
          </w:p>
        </w:tc>
      </w:tr>
      <w:tr w:rsidR="00CE079F" w:rsidRPr="00D620DC" w14:paraId="4424C655" w14:textId="77777777" w:rsidTr="00382ED2">
        <w:tc>
          <w:tcPr>
            <w:tcW w:w="2175" w:type="dxa"/>
          </w:tcPr>
          <w:p w14:paraId="6E444A0D" w14:textId="77777777" w:rsidR="00CE079F" w:rsidRPr="00D620DC" w:rsidRDefault="00CE079F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Kaleigh/Ashley – Lyrical Duet</w:t>
            </w:r>
          </w:p>
        </w:tc>
        <w:tc>
          <w:tcPr>
            <w:tcW w:w="2022" w:type="dxa"/>
          </w:tcPr>
          <w:p w14:paraId="4CD9D12E" w14:textId="77777777" w:rsidR="00CE079F" w:rsidRDefault="00873DFE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Friday </w:t>
            </w:r>
          </w:p>
          <w:p w14:paraId="5B3AA04F" w14:textId="77777777" w:rsidR="00873DFE" w:rsidRDefault="00873DFE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March 22</w:t>
            </w:r>
          </w:p>
        </w:tc>
        <w:tc>
          <w:tcPr>
            <w:tcW w:w="1633" w:type="dxa"/>
          </w:tcPr>
          <w:p w14:paraId="7324E54A" w14:textId="77777777" w:rsidR="00CE079F" w:rsidRDefault="00873DFE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12:15pm</w:t>
            </w:r>
          </w:p>
        </w:tc>
        <w:tc>
          <w:tcPr>
            <w:tcW w:w="1822" w:type="dxa"/>
          </w:tcPr>
          <w:p w14:paraId="697D4BFB" w14:textId="77777777" w:rsidR="00CE079F" w:rsidRDefault="00A93748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Saturday April 20</w:t>
            </w:r>
          </w:p>
        </w:tc>
        <w:tc>
          <w:tcPr>
            <w:tcW w:w="1698" w:type="dxa"/>
          </w:tcPr>
          <w:p w14:paraId="06D8BF05" w14:textId="77777777" w:rsidR="00CE079F" w:rsidRDefault="00A93748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1:45pm</w:t>
            </w:r>
          </w:p>
        </w:tc>
      </w:tr>
      <w:tr w:rsidR="00CE079F" w:rsidRPr="00D620DC" w14:paraId="038C05F1" w14:textId="77777777" w:rsidTr="00382ED2">
        <w:tc>
          <w:tcPr>
            <w:tcW w:w="2175" w:type="dxa"/>
          </w:tcPr>
          <w:p w14:paraId="51D98877" w14:textId="77777777" w:rsidR="00CE079F" w:rsidRPr="00D620DC" w:rsidRDefault="00CE079F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Rylin/Prentice – Contemporary Duet </w:t>
            </w:r>
          </w:p>
        </w:tc>
        <w:tc>
          <w:tcPr>
            <w:tcW w:w="2022" w:type="dxa"/>
          </w:tcPr>
          <w:p w14:paraId="2155120D" w14:textId="77777777" w:rsidR="00CE079F" w:rsidRDefault="003775B2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Sunday </w:t>
            </w:r>
          </w:p>
          <w:p w14:paraId="57A247E0" w14:textId="77777777" w:rsidR="003775B2" w:rsidRDefault="003775B2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March 24</w:t>
            </w:r>
          </w:p>
        </w:tc>
        <w:tc>
          <w:tcPr>
            <w:tcW w:w="1633" w:type="dxa"/>
          </w:tcPr>
          <w:p w14:paraId="07AC3D56" w14:textId="77777777" w:rsidR="00CE079F" w:rsidRDefault="003775B2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10:00am</w:t>
            </w:r>
          </w:p>
        </w:tc>
        <w:tc>
          <w:tcPr>
            <w:tcW w:w="1822" w:type="dxa"/>
          </w:tcPr>
          <w:p w14:paraId="75B9C15D" w14:textId="77777777" w:rsidR="00CE079F" w:rsidRDefault="004F0587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19</w:t>
            </w:r>
          </w:p>
        </w:tc>
        <w:tc>
          <w:tcPr>
            <w:tcW w:w="1698" w:type="dxa"/>
          </w:tcPr>
          <w:p w14:paraId="723C04AB" w14:textId="77777777" w:rsidR="00CE079F" w:rsidRDefault="004F0587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2:50pm</w:t>
            </w:r>
          </w:p>
        </w:tc>
      </w:tr>
      <w:tr w:rsidR="00187BE9" w:rsidRPr="00D620DC" w14:paraId="7D87E85C" w14:textId="77777777" w:rsidTr="00382ED2">
        <w:tc>
          <w:tcPr>
            <w:tcW w:w="2175" w:type="dxa"/>
          </w:tcPr>
          <w:p w14:paraId="2DCC9EBB" w14:textId="77777777" w:rsidR="00187BE9" w:rsidRDefault="00CE079F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London/Sophia – </w:t>
            </w:r>
          </w:p>
          <w:p w14:paraId="1DF23DE8" w14:textId="77777777" w:rsidR="00CE079F" w:rsidRPr="00D620DC" w:rsidRDefault="00CE079F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Jazz Duet </w:t>
            </w:r>
          </w:p>
        </w:tc>
        <w:tc>
          <w:tcPr>
            <w:tcW w:w="2022" w:type="dxa"/>
          </w:tcPr>
          <w:p w14:paraId="713DBC2E" w14:textId="77777777" w:rsidR="00187BE9" w:rsidRDefault="00BF3834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</w:t>
            </w:r>
          </w:p>
          <w:p w14:paraId="686914D0" w14:textId="77777777" w:rsidR="00BF3834" w:rsidRDefault="00BF3834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March 22</w:t>
            </w:r>
          </w:p>
        </w:tc>
        <w:tc>
          <w:tcPr>
            <w:tcW w:w="1633" w:type="dxa"/>
          </w:tcPr>
          <w:p w14:paraId="2250632E" w14:textId="77777777" w:rsidR="00187BE9" w:rsidRDefault="00BF3834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4:05pm</w:t>
            </w:r>
          </w:p>
        </w:tc>
        <w:tc>
          <w:tcPr>
            <w:tcW w:w="1822" w:type="dxa"/>
          </w:tcPr>
          <w:p w14:paraId="00F9999B" w14:textId="77777777" w:rsidR="00187BE9" w:rsidRDefault="00714FB0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Sunday April 21</w:t>
            </w:r>
          </w:p>
        </w:tc>
        <w:tc>
          <w:tcPr>
            <w:tcW w:w="1698" w:type="dxa"/>
          </w:tcPr>
          <w:p w14:paraId="02868423" w14:textId="77777777" w:rsidR="00187BE9" w:rsidRDefault="00714FB0" w:rsidP="00DA1F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4:05pm</w:t>
            </w:r>
          </w:p>
        </w:tc>
      </w:tr>
    </w:tbl>
    <w:p w14:paraId="61EA1F38" w14:textId="77777777" w:rsidR="004D1FD8" w:rsidRDefault="004D1FD8"/>
    <w:sectPr w:rsidR="004D1FD8" w:rsidSect="001702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BF"/>
    <w:rsid w:val="001634B1"/>
    <w:rsid w:val="001702FE"/>
    <w:rsid w:val="001867A6"/>
    <w:rsid w:val="00187BE9"/>
    <w:rsid w:val="00273B1A"/>
    <w:rsid w:val="002979FF"/>
    <w:rsid w:val="002F2D9B"/>
    <w:rsid w:val="003775B2"/>
    <w:rsid w:val="00382ED2"/>
    <w:rsid w:val="00396873"/>
    <w:rsid w:val="003C0E51"/>
    <w:rsid w:val="00450323"/>
    <w:rsid w:val="004B17BF"/>
    <w:rsid w:val="004D1FD8"/>
    <w:rsid w:val="004F0587"/>
    <w:rsid w:val="005D5EBB"/>
    <w:rsid w:val="0060169A"/>
    <w:rsid w:val="006729D6"/>
    <w:rsid w:val="006D0B66"/>
    <w:rsid w:val="00710473"/>
    <w:rsid w:val="00714FB0"/>
    <w:rsid w:val="007553DF"/>
    <w:rsid w:val="007A65F2"/>
    <w:rsid w:val="00873DFE"/>
    <w:rsid w:val="008E4A9B"/>
    <w:rsid w:val="00963EE2"/>
    <w:rsid w:val="00A46745"/>
    <w:rsid w:val="00A93748"/>
    <w:rsid w:val="00BF3834"/>
    <w:rsid w:val="00CE079F"/>
    <w:rsid w:val="00D57B66"/>
    <w:rsid w:val="00DA1FFA"/>
    <w:rsid w:val="00EF1916"/>
    <w:rsid w:val="00FA0CEB"/>
    <w:rsid w:val="00FC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7A8E4A"/>
  <w15:chartTrackingRefBased/>
  <w15:docId w15:val="{3B5C9989-BF26-BA48-A745-5219EBA5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llusiondance/Desktop/Vibe%20Festivals%202024%20-%20Solos%20and%20Duets%20Days:Times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Vibe Festivals 2024 - Solos and Duets Days:Times .dotx</Template>
  <TotalTime>1</TotalTime>
  <Pages>3</Pages>
  <Words>887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 Daniels</dc:creator>
  <cp:keywords/>
  <dc:description/>
  <cp:lastModifiedBy>Illusion Dance Co. Natasha Douglas</cp:lastModifiedBy>
  <cp:revision>2</cp:revision>
  <cp:lastPrinted>2024-02-13T22:24:00Z</cp:lastPrinted>
  <dcterms:created xsi:type="dcterms:W3CDTF">2024-02-16T16:16:00Z</dcterms:created>
  <dcterms:modified xsi:type="dcterms:W3CDTF">2024-02-16T16:16:00Z</dcterms:modified>
</cp:coreProperties>
</file>